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AE" w:rsidRPr="00A13D91" w:rsidRDefault="00354EAE" w:rsidP="00354EAE">
      <w:pPr>
        <w:pStyle w:val="berschrift2"/>
        <w:keepLines w:val="0"/>
        <w:tabs>
          <w:tab w:val="clear" w:pos="862"/>
        </w:tabs>
        <w:spacing w:before="0" w:after="0" w:line="240" w:lineRule="auto"/>
        <w:rPr>
          <w:rFonts w:ascii="Arial" w:hAnsi="Arial" w:cs="Arial"/>
          <w:b/>
          <w:bCs/>
          <w:noProof w:val="0"/>
          <w:sz w:val="24"/>
          <w:szCs w:val="24"/>
        </w:rPr>
      </w:pPr>
      <w:bookmarkStart w:id="0" w:name="_GoBack"/>
      <w:bookmarkEnd w:id="0"/>
      <w:r w:rsidRPr="00A13D91">
        <w:rPr>
          <w:rFonts w:ascii="Arial" w:hAnsi="Arial" w:cs="Arial"/>
          <w:b/>
          <w:bCs/>
          <w:noProof w:val="0"/>
          <w:sz w:val="24"/>
          <w:szCs w:val="24"/>
        </w:rPr>
        <w:t>Checkliste zur Abwicklung des Verfügungsfonds für den</w:t>
      </w:r>
      <w:r w:rsidR="00535EF2">
        <w:rPr>
          <w:rFonts w:ascii="Arial" w:hAnsi="Arial" w:cs="Arial"/>
          <w:b/>
          <w:bCs/>
          <w:noProof w:val="0"/>
          <w:sz w:val="24"/>
          <w:szCs w:val="24"/>
        </w:rPr>
        <w:t>/die</w:t>
      </w:r>
      <w:r w:rsidRPr="00A13D91">
        <w:rPr>
          <w:rFonts w:ascii="Arial" w:hAnsi="Arial" w:cs="Arial"/>
          <w:b/>
          <w:bCs/>
          <w:noProof w:val="0"/>
          <w:sz w:val="24"/>
          <w:szCs w:val="24"/>
        </w:rPr>
        <w:t xml:space="preserve"> Antragsteller/-in</w:t>
      </w:r>
    </w:p>
    <w:p w:rsidR="00354EAE" w:rsidRDefault="00354EAE" w:rsidP="00354EAE"/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45"/>
        <w:gridCol w:w="5377"/>
      </w:tblGrid>
      <w:tr w:rsidR="00354EAE" w:rsidRPr="0032525A" w:rsidTr="00253431">
        <w:trPr>
          <w:cantSplit/>
          <w:trHeight w:hRule="exact" w:val="454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FFCA25"/>
          </w:tcPr>
          <w:p w:rsidR="00354EAE" w:rsidRPr="00EB663B" w:rsidRDefault="00354EAE" w:rsidP="000046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single" w:sz="12" w:space="0" w:color="auto"/>
            </w:tcBorders>
            <w:shd w:val="clear" w:color="auto" w:fill="FFCA25"/>
          </w:tcPr>
          <w:p w:rsidR="00354EAE" w:rsidRPr="00A13D91" w:rsidRDefault="00354EAE" w:rsidP="000046D3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058F">
              <w:rPr>
                <w:rFonts w:ascii="Arial" w:hAnsi="Arial" w:cs="Arial"/>
                <w:b/>
                <w:bCs/>
                <w:szCs w:val="22"/>
              </w:rPr>
              <w:t>Vor der Antragstellung</w:t>
            </w:r>
          </w:p>
        </w:tc>
      </w:tr>
      <w:tr w:rsidR="00354EAE" w:rsidRPr="0032525A" w:rsidTr="00253431">
        <w:trPr>
          <w:trHeight w:val="2973"/>
        </w:trPr>
        <w:tc>
          <w:tcPr>
            <w:tcW w:w="1985" w:type="dxa"/>
            <w:tcBorders>
              <w:bottom w:val="single" w:sz="12" w:space="0" w:color="auto"/>
            </w:tcBorders>
          </w:tcPr>
          <w:p w:rsidR="00354EAE" w:rsidRPr="00EB663B" w:rsidRDefault="00354EAE" w:rsidP="000046D3">
            <w:pPr>
              <w:spacing w:before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1D7B684" wp14:editId="2B81C2B7">
                  <wp:extent cx="1075606" cy="857250"/>
                  <wp:effectExtent l="0" t="0" r="0" b="0"/>
                  <wp:docPr id="1" name="Bild 163" descr="VF_2_Idee_zu_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3" descr="VF_2_Idee_zu_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06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2"/>
            <w:tcBorders>
              <w:bottom w:val="single" w:sz="12" w:space="0" w:color="auto"/>
            </w:tcBorders>
          </w:tcPr>
          <w:p w:rsidR="00354EAE" w:rsidRPr="003B058F" w:rsidRDefault="00354EAE" w:rsidP="0018326B">
            <w:pPr>
              <w:pStyle w:val="Aufzhlung"/>
              <w:spacing w:after="60"/>
              <w:ind w:left="357" w:right="71" w:hanging="357"/>
              <w:jc w:val="left"/>
              <w:rPr>
                <w:rFonts w:ascii="Arial" w:hAnsi="Arial" w:cs="Arial"/>
              </w:rPr>
            </w:pPr>
            <w:r w:rsidRPr="003B058F">
              <w:rPr>
                <w:rFonts w:ascii="Arial" w:hAnsi="Arial" w:cs="Arial"/>
              </w:rPr>
              <w:t xml:space="preserve">Ich habe eine </w:t>
            </w:r>
            <w:r w:rsidRPr="003B058F">
              <w:rPr>
                <w:rFonts w:ascii="Arial" w:hAnsi="Arial" w:cs="Arial"/>
                <w:b/>
              </w:rPr>
              <w:t>Projektidee</w:t>
            </w:r>
            <w:r w:rsidRPr="003B058F">
              <w:rPr>
                <w:rFonts w:ascii="Arial" w:hAnsi="Arial" w:cs="Arial"/>
              </w:rPr>
              <w:t>.</w:t>
            </w:r>
          </w:p>
          <w:p w:rsidR="00354EAE" w:rsidRPr="003B058F" w:rsidRDefault="00354EAE" w:rsidP="0018326B">
            <w:pPr>
              <w:pStyle w:val="Aufzhlung"/>
              <w:spacing w:after="60"/>
              <w:ind w:left="357" w:right="71" w:hanging="357"/>
              <w:jc w:val="left"/>
              <w:rPr>
                <w:rFonts w:ascii="Arial" w:hAnsi="Arial" w:cs="Arial"/>
              </w:rPr>
            </w:pPr>
            <w:r w:rsidRPr="003B058F">
              <w:rPr>
                <w:rFonts w:ascii="Arial" w:hAnsi="Arial" w:cs="Arial"/>
              </w:rPr>
              <w:t xml:space="preserve">Ein erstes </w:t>
            </w:r>
            <w:r w:rsidRPr="003B058F">
              <w:rPr>
                <w:rFonts w:ascii="Arial" w:hAnsi="Arial" w:cs="Arial"/>
                <w:b/>
              </w:rPr>
              <w:t>Beratungsgespräch</w:t>
            </w:r>
            <w:r w:rsidRPr="003B058F">
              <w:rPr>
                <w:rFonts w:ascii="Arial" w:hAnsi="Arial" w:cs="Arial"/>
              </w:rPr>
              <w:t xml:space="preserve"> kann ich persönlich oder telefon</w:t>
            </w:r>
            <w:r w:rsidRPr="00D26434">
              <w:rPr>
                <w:rFonts w:ascii="Arial" w:hAnsi="Arial" w:cs="Arial"/>
              </w:rPr>
              <w:t xml:space="preserve">isch mit dem </w:t>
            </w:r>
            <w:r w:rsidR="00182D54">
              <w:rPr>
                <w:rFonts w:ascii="Arial" w:hAnsi="Arial" w:cs="Arial"/>
              </w:rPr>
              <w:t>Quartiersmanagement</w:t>
            </w:r>
            <w:r w:rsidRPr="003B058F">
              <w:rPr>
                <w:rFonts w:ascii="Arial" w:hAnsi="Arial" w:cs="Arial"/>
              </w:rPr>
              <w:t xml:space="preserve"> führen.</w:t>
            </w:r>
          </w:p>
          <w:p w:rsidR="00354EAE" w:rsidRPr="003B058F" w:rsidRDefault="00354EAE" w:rsidP="0018326B">
            <w:pPr>
              <w:pStyle w:val="Aufzhlung"/>
              <w:spacing w:after="60"/>
              <w:ind w:left="357" w:right="71" w:hanging="357"/>
              <w:jc w:val="left"/>
              <w:rPr>
                <w:rFonts w:ascii="Arial" w:hAnsi="Arial" w:cs="Arial"/>
              </w:rPr>
            </w:pPr>
            <w:r w:rsidRPr="003B058F">
              <w:rPr>
                <w:rFonts w:ascii="Arial" w:hAnsi="Arial" w:cs="Arial"/>
              </w:rPr>
              <w:t xml:space="preserve">Mir liegen folgende Unterlagen vor, die ich mir im Vorfeld angeschaut habe: </w:t>
            </w:r>
          </w:p>
          <w:p w:rsidR="00354EAE" w:rsidRPr="003B058F" w:rsidRDefault="00354EAE" w:rsidP="0018326B">
            <w:pPr>
              <w:pStyle w:val="Aufzhlung"/>
              <w:numPr>
                <w:ilvl w:val="0"/>
                <w:numId w:val="26"/>
              </w:numPr>
              <w:spacing w:after="60"/>
              <w:ind w:right="71"/>
              <w:jc w:val="left"/>
              <w:rPr>
                <w:rFonts w:ascii="Arial" w:hAnsi="Arial" w:cs="Arial"/>
              </w:rPr>
            </w:pPr>
            <w:r w:rsidRPr="003B058F">
              <w:rPr>
                <w:rFonts w:ascii="Arial" w:hAnsi="Arial" w:cs="Arial"/>
              </w:rPr>
              <w:t>Antragsformular in gedruckter oder in digitaler Form</w:t>
            </w:r>
          </w:p>
          <w:p w:rsidR="00354EAE" w:rsidRPr="003B058F" w:rsidRDefault="00182D54" w:rsidP="00182D54">
            <w:pPr>
              <w:pStyle w:val="Aufzhlung"/>
              <w:numPr>
                <w:ilvl w:val="0"/>
                <w:numId w:val="26"/>
              </w:numPr>
              <w:spacing w:after="60"/>
              <w:ind w:right="71"/>
              <w:jc w:val="left"/>
              <w:rPr>
                <w:rFonts w:ascii="Arial" w:hAnsi="Arial" w:cs="Arial"/>
              </w:rPr>
            </w:pPr>
            <w:r w:rsidRPr="00182D54">
              <w:rPr>
                <w:rFonts w:ascii="Arial" w:hAnsi="Arial" w:cs="Arial"/>
              </w:rPr>
              <w:t>Richtlinie der Stadt Euskirchen zur Vergabe von Fördermitteln aus dem Verfügungsfonds im Sanierungsgebiet Kuchenheim</w:t>
            </w:r>
          </w:p>
          <w:p w:rsidR="00354EAE" w:rsidRPr="003B058F" w:rsidRDefault="00354EAE" w:rsidP="0018326B">
            <w:pPr>
              <w:pStyle w:val="Aufzhlung"/>
              <w:numPr>
                <w:ilvl w:val="0"/>
                <w:numId w:val="26"/>
              </w:numPr>
              <w:spacing w:after="60"/>
              <w:ind w:right="71"/>
              <w:jc w:val="left"/>
              <w:rPr>
                <w:rFonts w:ascii="Arial" w:hAnsi="Arial" w:cs="Arial"/>
              </w:rPr>
            </w:pPr>
            <w:r w:rsidRPr="003B058F">
              <w:rPr>
                <w:rFonts w:ascii="Arial" w:hAnsi="Arial" w:cs="Arial"/>
              </w:rPr>
              <w:t>Abrechnungsformular und Projektbericht</w:t>
            </w:r>
          </w:p>
          <w:p w:rsidR="00354EAE" w:rsidRPr="003B058F" w:rsidRDefault="00354EAE" w:rsidP="0018326B">
            <w:pPr>
              <w:pStyle w:val="Aufzhlung"/>
              <w:numPr>
                <w:ilvl w:val="0"/>
                <w:numId w:val="26"/>
              </w:numPr>
              <w:spacing w:after="0"/>
              <w:ind w:right="71"/>
              <w:jc w:val="left"/>
              <w:rPr>
                <w:rFonts w:ascii="Arial" w:hAnsi="Arial" w:cs="Arial"/>
              </w:rPr>
            </w:pPr>
            <w:r w:rsidRPr="003B058F">
              <w:rPr>
                <w:rFonts w:ascii="Arial" w:hAnsi="Arial" w:cs="Arial"/>
              </w:rPr>
              <w:t>Publizitätsvorschriften der Fördermittelgeber</w:t>
            </w:r>
          </w:p>
          <w:p w:rsidR="00354EAE" w:rsidRPr="00EB663B" w:rsidRDefault="00354EAE" w:rsidP="0018326B">
            <w:pPr>
              <w:pStyle w:val="Aufzhlung"/>
              <w:numPr>
                <w:ilvl w:val="0"/>
                <w:numId w:val="0"/>
              </w:numPr>
              <w:spacing w:after="0"/>
              <w:ind w:right="7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EAE" w:rsidRPr="0032525A" w:rsidTr="00253431">
        <w:trPr>
          <w:trHeight w:hRule="exact" w:val="454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FFCA25"/>
          </w:tcPr>
          <w:p w:rsidR="00354EAE" w:rsidRPr="00EB663B" w:rsidRDefault="00354EAE" w:rsidP="000046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single" w:sz="12" w:space="0" w:color="auto"/>
            </w:tcBorders>
            <w:shd w:val="clear" w:color="auto" w:fill="FFCA25"/>
          </w:tcPr>
          <w:p w:rsidR="00354EAE" w:rsidRPr="00A13D91" w:rsidRDefault="00354EAE" w:rsidP="0018326B">
            <w:pPr>
              <w:pStyle w:val="Listenabsatz"/>
              <w:numPr>
                <w:ilvl w:val="0"/>
                <w:numId w:val="25"/>
              </w:numPr>
              <w:ind w:righ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058F">
              <w:rPr>
                <w:rFonts w:ascii="Arial" w:hAnsi="Arial" w:cs="Arial"/>
                <w:b/>
                <w:bCs/>
                <w:szCs w:val="22"/>
              </w:rPr>
              <w:t xml:space="preserve">Beantragung der Zuwendungen </w:t>
            </w:r>
          </w:p>
        </w:tc>
      </w:tr>
      <w:tr w:rsidR="00354EAE" w:rsidRPr="0032525A" w:rsidTr="00253431">
        <w:trPr>
          <w:trHeight w:val="4070"/>
        </w:trPr>
        <w:tc>
          <w:tcPr>
            <w:tcW w:w="1985" w:type="dxa"/>
            <w:tcBorders>
              <w:bottom w:val="single" w:sz="12" w:space="0" w:color="auto"/>
            </w:tcBorders>
          </w:tcPr>
          <w:p w:rsidR="00354EAE" w:rsidRDefault="00354EAE" w:rsidP="000046D3">
            <w:pPr>
              <w:spacing w:before="240"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354EAE" w:rsidRDefault="00354EAE" w:rsidP="000046D3">
            <w:pPr>
              <w:rPr>
                <w:rFonts w:ascii="Arial" w:hAnsi="Arial" w:cs="Arial"/>
                <w:sz w:val="22"/>
                <w:szCs w:val="22"/>
              </w:rPr>
            </w:pPr>
          </w:p>
          <w:p w:rsidR="00354EAE" w:rsidRPr="00403029" w:rsidRDefault="00354EAE" w:rsidP="000046D3">
            <w:pPr>
              <w:pStyle w:val="logo"/>
              <w:spacing w:before="240"/>
            </w:pPr>
            <w:r>
              <w:rPr>
                <w:noProof/>
              </w:rPr>
              <w:drawing>
                <wp:inline distT="0" distB="0" distL="0" distR="0" wp14:anchorId="2C17BB60" wp14:editId="257C2400">
                  <wp:extent cx="1149529" cy="933450"/>
                  <wp:effectExtent l="0" t="0" r="0" b="0"/>
                  <wp:docPr id="3" name="Bild 165" descr="VF_3_Kostenvoranschlae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5" descr="VF_3_Kostenvoranschlae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919" cy="937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2"/>
            <w:tcBorders>
              <w:bottom w:val="single" w:sz="12" w:space="0" w:color="auto"/>
            </w:tcBorders>
          </w:tcPr>
          <w:p w:rsidR="00354EAE" w:rsidRPr="003B058F" w:rsidRDefault="00354EAE" w:rsidP="0018326B">
            <w:pPr>
              <w:pStyle w:val="Aufzhlung"/>
              <w:spacing w:after="60"/>
              <w:ind w:left="357" w:right="71" w:hanging="357"/>
              <w:jc w:val="left"/>
              <w:rPr>
                <w:rFonts w:ascii="Arial" w:hAnsi="Arial" w:cs="Arial"/>
              </w:rPr>
            </w:pPr>
            <w:r w:rsidRPr="003B058F">
              <w:rPr>
                <w:rFonts w:ascii="Arial" w:hAnsi="Arial" w:cs="Arial"/>
              </w:rPr>
              <w:t xml:space="preserve">Im Antragsformular habe ich meine Projektidee konkretisiert und kurz ausformuliert. </w:t>
            </w:r>
          </w:p>
          <w:p w:rsidR="00354EAE" w:rsidRPr="003B058F" w:rsidRDefault="00354EAE" w:rsidP="0018326B">
            <w:pPr>
              <w:pStyle w:val="Aufzhlung"/>
              <w:spacing w:after="60"/>
              <w:ind w:left="357" w:right="71" w:hanging="357"/>
              <w:jc w:val="left"/>
              <w:rPr>
                <w:rFonts w:ascii="Arial" w:hAnsi="Arial" w:cs="Arial"/>
              </w:rPr>
            </w:pPr>
            <w:r w:rsidRPr="003B058F">
              <w:rPr>
                <w:rFonts w:ascii="Arial" w:hAnsi="Arial" w:cs="Arial"/>
              </w:rPr>
              <w:t>Im Antrag habe ich die voraussichtlichen Kosten, ähnlich einer Einkaufsliste, zusammengestellt</w:t>
            </w:r>
            <w:r w:rsidR="00535EF2">
              <w:rPr>
                <w:rFonts w:ascii="Arial" w:hAnsi="Arial" w:cs="Arial"/>
              </w:rPr>
              <w:t>,</w:t>
            </w:r>
            <w:r w:rsidRPr="003B058F">
              <w:rPr>
                <w:rFonts w:ascii="Arial" w:hAnsi="Arial" w:cs="Arial"/>
              </w:rPr>
              <w:t xml:space="preserve"> entsprechende Angebote/Preisanfragen eingeholt und diese dem Antrag beigefügt. </w:t>
            </w:r>
          </w:p>
          <w:p w:rsidR="00354EAE" w:rsidRPr="003B058F" w:rsidRDefault="00354EAE" w:rsidP="0018326B">
            <w:pPr>
              <w:pStyle w:val="Aufzhlung"/>
              <w:spacing w:after="60"/>
              <w:ind w:left="357" w:right="71" w:hanging="357"/>
              <w:jc w:val="left"/>
              <w:rPr>
                <w:rFonts w:ascii="Arial" w:hAnsi="Arial" w:cs="Arial"/>
              </w:rPr>
            </w:pPr>
            <w:r w:rsidRPr="003B058F">
              <w:rPr>
                <w:rFonts w:ascii="Arial" w:hAnsi="Arial" w:cs="Arial"/>
              </w:rPr>
              <w:t>Für Posten mit Kosten</w:t>
            </w:r>
            <w:r w:rsidRPr="003B058F">
              <w:rPr>
                <w:rFonts w:ascii="Arial" w:hAnsi="Arial" w:cs="Arial"/>
                <w:b/>
              </w:rPr>
              <w:t xml:space="preserve"> über </w:t>
            </w:r>
            <w:r w:rsidR="005D36E0">
              <w:rPr>
                <w:rFonts w:ascii="Arial" w:hAnsi="Arial" w:cs="Arial"/>
                <w:b/>
              </w:rPr>
              <w:t>1.0</w:t>
            </w:r>
            <w:r w:rsidRPr="003B058F">
              <w:rPr>
                <w:rFonts w:ascii="Arial" w:hAnsi="Arial" w:cs="Arial"/>
                <w:b/>
              </w:rPr>
              <w:t>00 Euro</w:t>
            </w:r>
            <w:r w:rsidRPr="003B058F">
              <w:rPr>
                <w:rFonts w:ascii="Arial" w:hAnsi="Arial" w:cs="Arial"/>
              </w:rPr>
              <w:t xml:space="preserve"> habe ich </w:t>
            </w:r>
            <w:r w:rsidRPr="003B058F">
              <w:rPr>
                <w:rFonts w:ascii="Arial" w:hAnsi="Arial" w:cs="Arial"/>
                <w:b/>
              </w:rPr>
              <w:t>drei Vergleichsangebote</w:t>
            </w:r>
            <w:r w:rsidRPr="003B058F">
              <w:rPr>
                <w:rFonts w:ascii="Arial" w:hAnsi="Arial" w:cs="Arial"/>
              </w:rPr>
              <w:t xml:space="preserve"> eingeholt.</w:t>
            </w:r>
          </w:p>
          <w:p w:rsidR="00354EAE" w:rsidRPr="003B058F" w:rsidRDefault="00354EAE" w:rsidP="0018326B">
            <w:pPr>
              <w:pStyle w:val="Aufzhlung"/>
              <w:spacing w:after="60"/>
              <w:ind w:left="357" w:right="71" w:hanging="357"/>
              <w:jc w:val="left"/>
              <w:rPr>
                <w:rFonts w:ascii="Arial" w:hAnsi="Arial" w:cs="Arial"/>
              </w:rPr>
            </w:pPr>
            <w:r w:rsidRPr="003B058F">
              <w:rPr>
                <w:rFonts w:ascii="Arial" w:hAnsi="Arial" w:cs="Arial"/>
              </w:rPr>
              <w:t xml:space="preserve">Es können </w:t>
            </w:r>
            <w:r w:rsidRPr="003B058F">
              <w:rPr>
                <w:rFonts w:ascii="Arial" w:hAnsi="Arial" w:cs="Arial"/>
                <w:b/>
              </w:rPr>
              <w:t>Drittmittel</w:t>
            </w:r>
            <w:r w:rsidRPr="003B058F">
              <w:rPr>
                <w:rFonts w:ascii="Arial" w:hAnsi="Arial" w:cs="Arial"/>
              </w:rPr>
              <w:t xml:space="preserve"> (z. B. </w:t>
            </w:r>
            <w:r w:rsidR="00535EF2">
              <w:rPr>
                <w:rFonts w:ascii="Arial" w:hAnsi="Arial" w:cs="Arial"/>
              </w:rPr>
              <w:t xml:space="preserve">von </w:t>
            </w:r>
            <w:r w:rsidRPr="003B058F">
              <w:rPr>
                <w:rFonts w:ascii="Arial" w:hAnsi="Arial" w:cs="Arial"/>
              </w:rPr>
              <w:t>Sponsoren) eingebracht werden.</w:t>
            </w:r>
          </w:p>
          <w:p w:rsidR="00354EAE" w:rsidRPr="003B058F" w:rsidRDefault="00354EAE" w:rsidP="0018326B">
            <w:pPr>
              <w:pStyle w:val="Aufzhlung"/>
              <w:ind w:right="71"/>
              <w:rPr>
                <w:rFonts w:ascii="Arial" w:hAnsi="Arial" w:cs="Arial"/>
              </w:rPr>
            </w:pPr>
            <w:r w:rsidRPr="003B058F">
              <w:rPr>
                <w:rFonts w:ascii="Arial" w:hAnsi="Arial" w:cs="Arial"/>
              </w:rPr>
              <w:t>Ich bin mir bewusst, dass ich als Antragsteller/-in</w:t>
            </w:r>
            <w:r w:rsidRPr="003B05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B058F">
              <w:rPr>
                <w:rFonts w:ascii="Arial" w:hAnsi="Arial" w:cs="Arial"/>
                <w:b/>
              </w:rPr>
              <w:t>in</w:t>
            </w:r>
            <w:proofErr w:type="spellEnd"/>
            <w:r w:rsidRPr="003B058F">
              <w:rPr>
                <w:rFonts w:ascii="Arial" w:hAnsi="Arial" w:cs="Arial"/>
                <w:b/>
              </w:rPr>
              <w:t xml:space="preserve"> Vorleistung </w:t>
            </w:r>
            <w:r w:rsidR="00535EF2">
              <w:rPr>
                <w:rFonts w:ascii="Arial" w:hAnsi="Arial" w:cs="Arial"/>
              </w:rPr>
              <w:t>treten</w:t>
            </w:r>
            <w:r w:rsidRPr="003B058F">
              <w:rPr>
                <w:rFonts w:ascii="Arial" w:hAnsi="Arial" w:cs="Arial"/>
              </w:rPr>
              <w:t xml:space="preserve"> muss, d. h. den Zuschuss erhalte ich erst nach Beendigung des Projekts und Einreichung der Abrechnung und des Projektberichts. </w:t>
            </w:r>
          </w:p>
          <w:p w:rsidR="00354EAE" w:rsidRPr="00EB663B" w:rsidRDefault="00354EAE" w:rsidP="00F260D6">
            <w:pPr>
              <w:pStyle w:val="Aufzhlung"/>
              <w:spacing w:after="0"/>
              <w:ind w:left="357" w:right="71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B058F">
              <w:rPr>
                <w:rFonts w:ascii="Arial" w:hAnsi="Arial" w:cs="Arial"/>
              </w:rPr>
              <w:t>I</w:t>
            </w:r>
            <w:r w:rsidR="00C4257C">
              <w:rPr>
                <w:rFonts w:ascii="Arial" w:hAnsi="Arial" w:cs="Arial"/>
              </w:rPr>
              <w:t>ch habe den ausgefüllten Antrag</w:t>
            </w:r>
            <w:r w:rsidRPr="003B058F">
              <w:rPr>
                <w:rFonts w:ascii="Arial" w:hAnsi="Arial" w:cs="Arial"/>
              </w:rPr>
              <w:t xml:space="preserve"> eingereic</w:t>
            </w:r>
            <w:r w:rsidR="005D36E0">
              <w:rPr>
                <w:rFonts w:ascii="Arial" w:hAnsi="Arial" w:cs="Arial"/>
              </w:rPr>
              <w:t>ht. Für alle Einzelkosten über 1.0</w:t>
            </w:r>
            <w:r w:rsidRPr="003B058F">
              <w:rPr>
                <w:rFonts w:ascii="Arial" w:hAnsi="Arial" w:cs="Arial"/>
              </w:rPr>
              <w:t>00 EUR habe ich drei Vergleichsangebote beigefügt.</w:t>
            </w:r>
          </w:p>
        </w:tc>
      </w:tr>
      <w:tr w:rsidR="00354EAE" w:rsidRPr="0032525A" w:rsidTr="00253431">
        <w:trPr>
          <w:trHeight w:val="454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FFCA25"/>
          </w:tcPr>
          <w:p w:rsidR="00354EAE" w:rsidRPr="00403029" w:rsidRDefault="00354EAE" w:rsidP="000046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single" w:sz="12" w:space="0" w:color="auto"/>
            </w:tcBorders>
            <w:shd w:val="clear" w:color="auto" w:fill="FFCA25"/>
          </w:tcPr>
          <w:p w:rsidR="00354EAE" w:rsidRPr="003B058F" w:rsidRDefault="00354EAE" w:rsidP="0018326B">
            <w:pPr>
              <w:pStyle w:val="Listenabsatz"/>
              <w:numPr>
                <w:ilvl w:val="0"/>
                <w:numId w:val="25"/>
              </w:numPr>
              <w:ind w:right="71"/>
              <w:rPr>
                <w:rFonts w:ascii="Arial" w:hAnsi="Arial" w:cs="Arial"/>
                <w:b/>
                <w:bCs/>
              </w:rPr>
            </w:pPr>
            <w:r w:rsidRPr="003B058F">
              <w:rPr>
                <w:rFonts w:ascii="Arial" w:hAnsi="Arial" w:cs="Arial"/>
                <w:b/>
                <w:bCs/>
              </w:rPr>
              <w:t>Vorstellung im Budgetbeirat</w:t>
            </w:r>
          </w:p>
        </w:tc>
      </w:tr>
      <w:tr w:rsidR="00354EAE" w:rsidRPr="0032525A" w:rsidTr="00253431">
        <w:trPr>
          <w:trHeight w:val="4631"/>
        </w:trPr>
        <w:tc>
          <w:tcPr>
            <w:tcW w:w="1985" w:type="dxa"/>
            <w:tcBorders>
              <w:bottom w:val="single" w:sz="12" w:space="0" w:color="auto"/>
            </w:tcBorders>
          </w:tcPr>
          <w:p w:rsidR="00354EAE" w:rsidRPr="00EB663B" w:rsidRDefault="00354EAE" w:rsidP="000046D3">
            <w:pPr>
              <w:spacing w:before="24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354EAE" w:rsidRPr="00EB663B" w:rsidRDefault="00354EAE" w:rsidP="000046D3">
            <w:pPr>
              <w:rPr>
                <w:rFonts w:ascii="Arial" w:hAnsi="Arial" w:cs="Arial"/>
                <w:sz w:val="22"/>
                <w:szCs w:val="22"/>
              </w:rPr>
            </w:pPr>
          </w:p>
          <w:p w:rsidR="00354EAE" w:rsidRPr="00EB663B" w:rsidRDefault="00354EAE" w:rsidP="000046D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bottom w:val="single" w:sz="12" w:space="0" w:color="auto"/>
            </w:tcBorders>
          </w:tcPr>
          <w:p w:rsidR="00F73972" w:rsidRDefault="00F73972" w:rsidP="0018326B">
            <w:pPr>
              <w:pStyle w:val="Aufzhlung"/>
              <w:ind w:right="71"/>
              <w:rPr>
                <w:rFonts w:ascii="Arial" w:hAnsi="Arial" w:cs="Arial"/>
              </w:rPr>
            </w:pPr>
            <w:r w:rsidRPr="005D79DA">
              <w:rPr>
                <w:rFonts w:ascii="Arial" w:hAnsi="Arial" w:cs="Arial"/>
                <w:b/>
              </w:rPr>
              <w:t>Ich habe eine Einladung erhalten, um mein Projekt dem Budgetbeirat persönlich vorzustellen.</w:t>
            </w:r>
            <w:r w:rsidRPr="001779F3">
              <w:rPr>
                <w:rFonts w:ascii="Arial" w:hAnsi="Arial" w:cs="Arial"/>
                <w:b/>
              </w:rPr>
              <w:t xml:space="preserve"> </w:t>
            </w:r>
            <w:r w:rsidRPr="001779F3">
              <w:rPr>
                <w:rFonts w:ascii="Arial" w:hAnsi="Arial" w:cs="Arial"/>
                <w:i/>
              </w:rPr>
              <w:t xml:space="preserve">Der Budgetbeirat ist eine Jury, die </w:t>
            </w:r>
            <w:r w:rsidRPr="00920883">
              <w:rPr>
                <w:rFonts w:ascii="Arial" w:hAnsi="Arial" w:cs="Arial"/>
                <w:i/>
              </w:rPr>
              <w:t>sich aus</w:t>
            </w:r>
            <w:r w:rsidR="00920883" w:rsidRPr="00920883">
              <w:rPr>
                <w:rFonts w:ascii="Arial" w:hAnsi="Arial" w:cs="Arial"/>
                <w:i/>
              </w:rPr>
              <w:t xml:space="preserve"> </w:t>
            </w:r>
            <w:r w:rsidR="00920883">
              <w:rPr>
                <w:rFonts w:ascii="Arial" w:hAnsi="Arial" w:cs="Arial"/>
                <w:i/>
              </w:rPr>
              <w:t xml:space="preserve">bis zu </w:t>
            </w:r>
            <w:r w:rsidR="00920883" w:rsidRPr="00920883">
              <w:rPr>
                <w:rFonts w:ascii="Arial" w:hAnsi="Arial" w:cs="Arial"/>
                <w:i/>
              </w:rPr>
              <w:t xml:space="preserve">9 </w:t>
            </w:r>
            <w:r w:rsidRPr="00920883">
              <w:rPr>
                <w:rFonts w:ascii="Arial" w:hAnsi="Arial" w:cs="Arial"/>
                <w:i/>
              </w:rPr>
              <w:t>Mitgliedern zusammensetzt</w:t>
            </w:r>
            <w:r w:rsidRPr="001779F3">
              <w:rPr>
                <w:rFonts w:ascii="Arial" w:hAnsi="Arial" w:cs="Arial"/>
                <w:i/>
              </w:rPr>
              <w:t>. Er besteht aus Vertreterinnen und Vertretern der Bewohnerschaft, der Stadt Euskirchen sowie der Vereine bzw. Einrichtungen zusammen. Er berät und entscheidet alle drei Monate über die Projektanträge.</w:t>
            </w:r>
          </w:p>
          <w:p w:rsidR="00354EAE" w:rsidRPr="003B058F" w:rsidRDefault="00354EAE" w:rsidP="0018326B">
            <w:pPr>
              <w:pStyle w:val="Aufzhlung"/>
              <w:ind w:right="71"/>
              <w:rPr>
                <w:rFonts w:ascii="Arial" w:hAnsi="Arial" w:cs="Arial"/>
              </w:rPr>
            </w:pPr>
            <w:r w:rsidRPr="003B058F">
              <w:rPr>
                <w:rFonts w:ascii="Arial" w:hAnsi="Arial" w:cs="Arial"/>
              </w:rPr>
              <w:t xml:space="preserve">Ich warte die Entscheidung des Budgetbeirats und die Bearbeitung durch die Stadt </w:t>
            </w:r>
            <w:r w:rsidR="000E46C1" w:rsidRPr="00920883">
              <w:rPr>
                <w:rFonts w:ascii="Arial" w:hAnsi="Arial" w:cs="Arial"/>
              </w:rPr>
              <w:t xml:space="preserve">Euskirchen </w:t>
            </w:r>
            <w:r w:rsidRPr="00920883">
              <w:rPr>
                <w:rFonts w:ascii="Arial" w:hAnsi="Arial" w:cs="Arial"/>
              </w:rPr>
              <w:t xml:space="preserve">ab und beginne noch </w:t>
            </w:r>
            <w:r w:rsidRPr="00920883">
              <w:rPr>
                <w:rFonts w:ascii="Arial" w:hAnsi="Arial" w:cs="Arial"/>
                <w:b/>
                <w:u w:val="single"/>
              </w:rPr>
              <w:t>nicht</w:t>
            </w:r>
            <w:r w:rsidRPr="00920883">
              <w:rPr>
                <w:rFonts w:ascii="Arial" w:hAnsi="Arial" w:cs="Arial"/>
              </w:rPr>
              <w:t xml:space="preserve"> mit der Durchführung des Projekts. Erst nach Erh</w:t>
            </w:r>
            <w:r w:rsidRPr="003B058F">
              <w:rPr>
                <w:rFonts w:ascii="Arial" w:hAnsi="Arial" w:cs="Arial"/>
              </w:rPr>
              <w:t xml:space="preserve">alt des </w:t>
            </w:r>
            <w:r w:rsidRPr="003B058F">
              <w:rPr>
                <w:rFonts w:ascii="Arial" w:hAnsi="Arial" w:cs="Arial"/>
                <w:b/>
                <w:u w:val="single"/>
              </w:rPr>
              <w:t>Bewilligungsbescheids</w:t>
            </w:r>
            <w:r w:rsidRPr="003B058F">
              <w:rPr>
                <w:rFonts w:ascii="Arial" w:hAnsi="Arial" w:cs="Arial"/>
                <w:b/>
              </w:rPr>
              <w:t xml:space="preserve"> </w:t>
            </w:r>
            <w:r w:rsidRPr="003B058F">
              <w:rPr>
                <w:rFonts w:ascii="Arial" w:hAnsi="Arial" w:cs="Arial"/>
              </w:rPr>
              <w:t xml:space="preserve">kann ich mit dem Projekt beginnen. </w:t>
            </w:r>
          </w:p>
          <w:p w:rsidR="00354EAE" w:rsidRDefault="00354EAE" w:rsidP="0018326B">
            <w:pPr>
              <w:pStyle w:val="Aufzhlung"/>
              <w:ind w:right="71"/>
              <w:rPr>
                <w:rFonts w:ascii="Arial" w:hAnsi="Arial" w:cs="Arial"/>
                <w:sz w:val="22"/>
                <w:szCs w:val="22"/>
              </w:rPr>
            </w:pPr>
            <w:r w:rsidRPr="00690C6E">
              <w:rPr>
                <w:rFonts w:ascii="Arial" w:hAnsi="Arial" w:cs="Arial"/>
              </w:rPr>
              <w:t>Alternativ kann ich einen vorzeitigen Maßnahmenbeginn beantragen und nach Zustimmung durch die Geschäftsführung ohne die Gewähr auf Förderung mit dem Projekt beginnen.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F545C" w:rsidRPr="00403029" w:rsidRDefault="00EF545C" w:rsidP="00EF545C">
            <w:pPr>
              <w:pStyle w:val="Aufzhlung"/>
              <w:numPr>
                <w:ilvl w:val="0"/>
                <w:numId w:val="0"/>
              </w:numPr>
              <w:ind w:left="360" w:right="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EAE" w:rsidRPr="0032525A" w:rsidTr="00253431">
        <w:trPr>
          <w:trHeight w:val="454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FFCA25"/>
          </w:tcPr>
          <w:p w:rsidR="00354EAE" w:rsidRPr="00EB663B" w:rsidRDefault="00354EAE" w:rsidP="000046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single" w:sz="12" w:space="0" w:color="auto"/>
            </w:tcBorders>
            <w:shd w:val="clear" w:color="auto" w:fill="FFCA25"/>
          </w:tcPr>
          <w:p w:rsidR="00354EAE" w:rsidRPr="003B058F" w:rsidRDefault="00354EAE" w:rsidP="0018326B">
            <w:pPr>
              <w:pStyle w:val="Listenabsatz"/>
              <w:numPr>
                <w:ilvl w:val="0"/>
                <w:numId w:val="25"/>
              </w:numPr>
              <w:ind w:right="71"/>
              <w:rPr>
                <w:rFonts w:ascii="Arial" w:hAnsi="Arial" w:cs="Arial"/>
                <w:b/>
                <w:bCs/>
              </w:rPr>
            </w:pPr>
            <w:r w:rsidRPr="003B058F">
              <w:rPr>
                <w:rFonts w:ascii="Arial" w:hAnsi="Arial" w:cs="Arial"/>
                <w:b/>
                <w:bCs/>
              </w:rPr>
              <w:t>Bewilligung des Antrags und Projektstart</w:t>
            </w:r>
          </w:p>
        </w:tc>
      </w:tr>
      <w:tr w:rsidR="00354EAE" w:rsidRPr="0032525A" w:rsidTr="00253431">
        <w:trPr>
          <w:trHeight w:val="305"/>
        </w:trPr>
        <w:tc>
          <w:tcPr>
            <w:tcW w:w="1985" w:type="dxa"/>
            <w:tcBorders>
              <w:bottom w:val="single" w:sz="12" w:space="0" w:color="auto"/>
            </w:tcBorders>
          </w:tcPr>
          <w:p w:rsidR="00354EAE" w:rsidRPr="00EB663B" w:rsidRDefault="00354EAE" w:rsidP="000046D3">
            <w:pPr>
              <w:spacing w:before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67DCA7A" wp14:editId="42CD5FD2">
                  <wp:extent cx="1041400" cy="781050"/>
                  <wp:effectExtent l="0" t="0" r="6350" b="0"/>
                  <wp:docPr id="6" name="Bild 168" descr="VF_10_Stadt_Bewillig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8" descr="VF_10_Stadt_Bewillig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EAE" w:rsidRPr="00EB663B" w:rsidRDefault="00354EAE" w:rsidP="000046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bottom w:val="single" w:sz="12" w:space="0" w:color="auto"/>
            </w:tcBorders>
          </w:tcPr>
          <w:p w:rsidR="00354EAE" w:rsidRPr="003B058F" w:rsidRDefault="00354EAE" w:rsidP="0018326B">
            <w:pPr>
              <w:pStyle w:val="Aufzhlung"/>
              <w:ind w:right="71"/>
              <w:rPr>
                <w:rFonts w:ascii="Arial" w:hAnsi="Arial" w:cs="Arial"/>
              </w:rPr>
            </w:pPr>
            <w:r w:rsidRPr="003B058F">
              <w:rPr>
                <w:rFonts w:ascii="Arial" w:hAnsi="Arial" w:cs="Arial"/>
              </w:rPr>
              <w:t xml:space="preserve">Ich habe den städtischen Bewilligungsbescheid erhalten und die Höhe der maximal möglichen Förderung für mein Projekt zur Kenntnis genommen. </w:t>
            </w:r>
          </w:p>
          <w:p w:rsidR="00354EAE" w:rsidRPr="003B058F" w:rsidRDefault="00354EAE" w:rsidP="0018326B">
            <w:pPr>
              <w:pStyle w:val="Aufzhlung"/>
              <w:ind w:right="71"/>
              <w:rPr>
                <w:rFonts w:ascii="Arial" w:hAnsi="Arial" w:cs="Arial"/>
              </w:rPr>
            </w:pPr>
            <w:r w:rsidRPr="003B058F">
              <w:rPr>
                <w:rFonts w:ascii="Arial" w:hAnsi="Arial" w:cs="Arial"/>
              </w:rPr>
              <w:t xml:space="preserve">Ich bin mir darüber im Klaren, dass die Höhe des Zuschusses auf der Vorkalkulation des Antrags beruht. </w:t>
            </w:r>
            <w:r w:rsidRPr="003B058F">
              <w:rPr>
                <w:rFonts w:ascii="Arial" w:hAnsi="Arial" w:cs="Arial"/>
                <w:b/>
              </w:rPr>
              <w:t xml:space="preserve">Daher erfolgt die endgültige Festsetzung der Fördersumme erst nach Vorlage und Prüfung der </w:t>
            </w:r>
            <w:r w:rsidRPr="003B058F">
              <w:rPr>
                <w:rFonts w:ascii="Arial" w:hAnsi="Arial" w:cs="Arial"/>
                <w:b/>
                <w:u w:val="single"/>
              </w:rPr>
              <w:t>Abrechnung</w:t>
            </w:r>
            <w:r w:rsidRPr="003B058F">
              <w:rPr>
                <w:rFonts w:ascii="Arial" w:hAnsi="Arial" w:cs="Arial"/>
                <w:b/>
              </w:rPr>
              <w:t xml:space="preserve"> sowie des </w:t>
            </w:r>
            <w:r w:rsidRPr="003B058F">
              <w:rPr>
                <w:rFonts w:ascii="Arial" w:hAnsi="Arial" w:cs="Arial"/>
                <w:b/>
                <w:u w:val="single"/>
              </w:rPr>
              <w:t>Projektberichts</w:t>
            </w:r>
            <w:r w:rsidRPr="003B058F">
              <w:rPr>
                <w:rFonts w:ascii="Arial" w:hAnsi="Arial" w:cs="Arial"/>
                <w:b/>
              </w:rPr>
              <w:t>.</w:t>
            </w:r>
            <w:r w:rsidRPr="003B058F">
              <w:rPr>
                <w:rFonts w:ascii="Arial" w:hAnsi="Arial" w:cs="Arial"/>
              </w:rPr>
              <w:t xml:space="preserve"> Ggf. kann der Zuschuss nach der Prüfung gekürzt werden. </w:t>
            </w:r>
          </w:p>
          <w:p w:rsidR="00354EAE" w:rsidRPr="006C6205" w:rsidRDefault="00354EAE" w:rsidP="0018326B">
            <w:pPr>
              <w:pStyle w:val="Aufzhlung"/>
              <w:tabs>
                <w:tab w:val="clear" w:pos="360"/>
                <w:tab w:val="num" w:pos="502"/>
              </w:tabs>
              <w:ind w:left="502" w:right="71"/>
              <w:rPr>
                <w:rFonts w:ascii="Arial" w:hAnsi="Arial" w:cs="Arial"/>
                <w:sz w:val="22"/>
                <w:szCs w:val="22"/>
              </w:rPr>
            </w:pPr>
            <w:r w:rsidRPr="003B058F">
              <w:rPr>
                <w:rFonts w:ascii="Arial" w:hAnsi="Arial" w:cs="Arial"/>
              </w:rPr>
              <w:t>Ich beginne mit meinem Projekt.</w:t>
            </w:r>
          </w:p>
        </w:tc>
      </w:tr>
      <w:tr w:rsidR="00354EAE" w:rsidRPr="0032525A" w:rsidTr="00253431">
        <w:trPr>
          <w:trHeight w:hRule="exact" w:val="454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FFCA25"/>
          </w:tcPr>
          <w:p w:rsidR="00354EAE" w:rsidRPr="00EB663B" w:rsidRDefault="00354EAE" w:rsidP="000046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single" w:sz="12" w:space="0" w:color="auto"/>
            </w:tcBorders>
            <w:shd w:val="clear" w:color="auto" w:fill="FFCA25"/>
          </w:tcPr>
          <w:p w:rsidR="00354EAE" w:rsidRPr="003B058F" w:rsidRDefault="00354EAE" w:rsidP="0018326B">
            <w:pPr>
              <w:pStyle w:val="Listenabsatz"/>
              <w:numPr>
                <w:ilvl w:val="0"/>
                <w:numId w:val="25"/>
              </w:numPr>
              <w:ind w:right="71"/>
              <w:rPr>
                <w:rFonts w:ascii="Arial" w:hAnsi="Arial" w:cs="Arial"/>
                <w:b/>
                <w:bCs/>
              </w:rPr>
            </w:pPr>
            <w:r w:rsidRPr="003B058F">
              <w:rPr>
                <w:rFonts w:ascii="Arial" w:hAnsi="Arial" w:cs="Arial"/>
                <w:b/>
                <w:bCs/>
              </w:rPr>
              <w:t>Durchführung des Projekts</w:t>
            </w:r>
          </w:p>
        </w:tc>
      </w:tr>
      <w:tr w:rsidR="00354EAE" w:rsidRPr="0032525A" w:rsidTr="00253431">
        <w:trPr>
          <w:trHeight w:val="2974"/>
        </w:trPr>
        <w:tc>
          <w:tcPr>
            <w:tcW w:w="1985" w:type="dxa"/>
            <w:tcBorders>
              <w:bottom w:val="single" w:sz="12" w:space="0" w:color="auto"/>
            </w:tcBorders>
          </w:tcPr>
          <w:p w:rsidR="00354EAE" w:rsidRPr="00EB663B" w:rsidRDefault="005B0155" w:rsidP="000046D3">
            <w:pPr>
              <w:spacing w:before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BE1C94A" wp14:editId="7FF3F917">
                  <wp:extent cx="1049572" cy="891140"/>
                  <wp:effectExtent l="0" t="0" r="0" b="4445"/>
                  <wp:docPr id="2" name="Grafik 2" descr="\\vault\workspace\Gutachten\Gummersbach_PM_Bernberg\Projekte\C3_Verfuegungsfonds\Oeffentlichkeitsarbeit\Flyer\VF_Pictos\VF_11_Logos_Foerdergeber_a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vault\workspace\Gutachten\Gummersbach_PM_Bernberg\Projekte\C3_Verfuegungsfonds\Oeffentlichkeitsarbeit\Flyer\VF_Pictos\VF_11_Logos_Foerdergeber_a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42" cy="893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EAE" w:rsidRPr="00EB663B" w:rsidRDefault="00354EAE" w:rsidP="002273B9">
            <w:pPr>
              <w:pStyle w:val="logo"/>
              <w:spacing w:before="240" w:after="240"/>
            </w:pPr>
          </w:p>
        </w:tc>
        <w:tc>
          <w:tcPr>
            <w:tcW w:w="8221" w:type="dxa"/>
            <w:gridSpan w:val="2"/>
            <w:tcBorders>
              <w:bottom w:val="single" w:sz="12" w:space="0" w:color="auto"/>
            </w:tcBorders>
          </w:tcPr>
          <w:p w:rsidR="00354EAE" w:rsidRPr="003B058F" w:rsidRDefault="00354EAE" w:rsidP="0018326B">
            <w:pPr>
              <w:pStyle w:val="Aufzhlung"/>
              <w:ind w:right="71"/>
              <w:rPr>
                <w:rFonts w:ascii="Arial" w:hAnsi="Arial" w:cs="Arial"/>
              </w:rPr>
            </w:pPr>
            <w:r w:rsidRPr="003B058F">
              <w:rPr>
                <w:rFonts w:ascii="Arial" w:hAnsi="Arial" w:cs="Arial"/>
              </w:rPr>
              <w:t xml:space="preserve">Bei der Erstellung von Broschüren, Faltblättern, Postern, Präsentationen, Hinweisschildern, digitaler Werbung etc. im Rahmen der Maßnahme, die mit Mitteln des Verfügungsfonds gefördert wird, müssen die </w:t>
            </w:r>
            <w:r w:rsidRPr="003B058F">
              <w:rPr>
                <w:rFonts w:ascii="Arial" w:hAnsi="Arial" w:cs="Arial"/>
                <w:b/>
              </w:rPr>
              <w:t>Logos der Fördergeber</w:t>
            </w:r>
            <w:r w:rsidRPr="003B058F">
              <w:rPr>
                <w:rFonts w:ascii="Arial" w:hAnsi="Arial" w:cs="Arial"/>
              </w:rPr>
              <w:t xml:space="preserve"> erscheinen. Ich habe die </w:t>
            </w:r>
            <w:r w:rsidRPr="003B058F">
              <w:rPr>
                <w:rFonts w:ascii="Arial" w:hAnsi="Arial" w:cs="Arial"/>
                <w:b/>
              </w:rPr>
              <w:t>Logos</w:t>
            </w:r>
            <w:r w:rsidRPr="003B058F">
              <w:rPr>
                <w:rFonts w:ascii="Arial" w:hAnsi="Arial" w:cs="Arial"/>
              </w:rPr>
              <w:t xml:space="preserve"> auf meinen Medien zur Öffentlichkeitsarbeit platziert. Bei Fragen hilft das Quartiers</w:t>
            </w:r>
            <w:r w:rsidR="005B0155">
              <w:rPr>
                <w:rFonts w:ascii="Arial" w:hAnsi="Arial" w:cs="Arial"/>
              </w:rPr>
              <w:t xml:space="preserve">management </w:t>
            </w:r>
            <w:r w:rsidRPr="003B058F">
              <w:rPr>
                <w:rFonts w:ascii="Arial" w:hAnsi="Arial" w:cs="Arial"/>
              </w:rPr>
              <w:t>gerne weiter.</w:t>
            </w:r>
          </w:p>
          <w:p w:rsidR="00354EAE" w:rsidRPr="003B058F" w:rsidRDefault="00354EAE" w:rsidP="0018326B">
            <w:pPr>
              <w:pStyle w:val="Aufzhlung"/>
              <w:ind w:right="71"/>
              <w:rPr>
                <w:rFonts w:ascii="Arial" w:hAnsi="Arial" w:cs="Arial"/>
              </w:rPr>
            </w:pPr>
            <w:r w:rsidRPr="003B058F">
              <w:rPr>
                <w:rFonts w:ascii="Arial" w:hAnsi="Arial" w:cs="Arial"/>
              </w:rPr>
              <w:t xml:space="preserve">Wenn ich in der Öffentlichkeit über das Projekt informiere oder mit der Presse spreche, gebe ich – auch verbal – einen </w:t>
            </w:r>
            <w:r w:rsidRPr="003B058F">
              <w:rPr>
                <w:rFonts w:ascii="Arial" w:hAnsi="Arial" w:cs="Arial"/>
                <w:b/>
              </w:rPr>
              <w:t>Hinweis auf die Fördergeber</w:t>
            </w:r>
            <w:r w:rsidRPr="003B058F">
              <w:rPr>
                <w:rFonts w:ascii="Arial" w:hAnsi="Arial" w:cs="Arial"/>
              </w:rPr>
              <w:t xml:space="preserve">. </w:t>
            </w:r>
          </w:p>
          <w:p w:rsidR="00354EAE" w:rsidRDefault="00354EAE" w:rsidP="0018326B">
            <w:pPr>
              <w:pStyle w:val="Aufzhlung"/>
              <w:ind w:right="71"/>
              <w:rPr>
                <w:rFonts w:ascii="Arial" w:hAnsi="Arial" w:cs="Arial"/>
              </w:rPr>
            </w:pPr>
            <w:r w:rsidRPr="003B058F">
              <w:rPr>
                <w:rFonts w:ascii="Arial" w:hAnsi="Arial" w:cs="Arial"/>
              </w:rPr>
              <w:t xml:space="preserve">Zur Dokumentation des Projekts habe ich </w:t>
            </w:r>
            <w:r w:rsidRPr="003B058F">
              <w:rPr>
                <w:rFonts w:ascii="Arial" w:hAnsi="Arial" w:cs="Arial"/>
                <w:b/>
              </w:rPr>
              <w:t>Fotos</w:t>
            </w:r>
            <w:r w:rsidRPr="003B058F">
              <w:rPr>
                <w:rFonts w:ascii="Arial" w:hAnsi="Arial" w:cs="Arial"/>
              </w:rPr>
              <w:t xml:space="preserve"> während der Durchführung gemacht.</w:t>
            </w:r>
          </w:p>
          <w:p w:rsidR="00354EAE" w:rsidRPr="00494B25" w:rsidRDefault="00354EAE" w:rsidP="00F260D6">
            <w:pPr>
              <w:pStyle w:val="Aufzhlung"/>
              <w:ind w:right="71"/>
              <w:rPr>
                <w:rFonts w:ascii="Arial" w:hAnsi="Arial" w:cs="Arial"/>
                <w:sz w:val="22"/>
                <w:szCs w:val="22"/>
              </w:rPr>
            </w:pPr>
            <w:r w:rsidRPr="000C6547">
              <w:rPr>
                <w:rFonts w:ascii="Arial" w:hAnsi="Arial" w:cs="Arial"/>
              </w:rPr>
              <w:t xml:space="preserve">Ich sammle </w:t>
            </w:r>
            <w:r w:rsidRPr="000C6547">
              <w:rPr>
                <w:rFonts w:ascii="Arial" w:hAnsi="Arial" w:cs="Arial"/>
                <w:b/>
              </w:rPr>
              <w:t>Presseartikel</w:t>
            </w:r>
            <w:r w:rsidR="00F260D6">
              <w:rPr>
                <w:rFonts w:ascii="Arial" w:hAnsi="Arial" w:cs="Arial"/>
              </w:rPr>
              <w:t xml:space="preserve">, </w:t>
            </w:r>
            <w:r w:rsidRPr="000C6547">
              <w:rPr>
                <w:rFonts w:ascii="Arial" w:hAnsi="Arial" w:cs="Arial"/>
              </w:rPr>
              <w:t>die ich dem Projektbericht beifügen kann</w:t>
            </w:r>
            <w:r w:rsidRPr="000C654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4EAE" w:rsidRPr="0032525A" w:rsidTr="00253431">
        <w:trPr>
          <w:trHeight w:hRule="exact" w:val="454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FFCA25"/>
          </w:tcPr>
          <w:p w:rsidR="00354EAE" w:rsidRPr="00EB663B" w:rsidRDefault="00354EAE" w:rsidP="000046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single" w:sz="12" w:space="0" w:color="auto"/>
            </w:tcBorders>
            <w:shd w:val="clear" w:color="auto" w:fill="FFCA25"/>
          </w:tcPr>
          <w:p w:rsidR="00354EAE" w:rsidRPr="003B058F" w:rsidRDefault="00354EAE" w:rsidP="0018326B">
            <w:pPr>
              <w:pStyle w:val="Listenabsatz"/>
              <w:numPr>
                <w:ilvl w:val="0"/>
                <w:numId w:val="25"/>
              </w:numPr>
              <w:ind w:right="71"/>
              <w:rPr>
                <w:rFonts w:ascii="Arial" w:hAnsi="Arial" w:cs="Arial"/>
                <w:b/>
                <w:bCs/>
              </w:rPr>
            </w:pPr>
            <w:r w:rsidRPr="003B058F">
              <w:rPr>
                <w:rFonts w:ascii="Arial" w:hAnsi="Arial" w:cs="Arial"/>
                <w:b/>
                <w:bCs/>
              </w:rPr>
              <w:t>Nach dem Projekt</w:t>
            </w:r>
          </w:p>
        </w:tc>
      </w:tr>
      <w:tr w:rsidR="00354EAE" w:rsidRPr="0032525A" w:rsidTr="00253431">
        <w:trPr>
          <w:trHeight w:val="363"/>
        </w:trPr>
        <w:tc>
          <w:tcPr>
            <w:tcW w:w="1985" w:type="dxa"/>
            <w:tcBorders>
              <w:bottom w:val="single" w:sz="4" w:space="0" w:color="auto"/>
            </w:tcBorders>
          </w:tcPr>
          <w:p w:rsidR="00354EAE" w:rsidRPr="00EB663B" w:rsidRDefault="00354EAE" w:rsidP="000046D3">
            <w:pPr>
              <w:spacing w:before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F4F486E" wp14:editId="5F9A67EB">
                  <wp:extent cx="1047750" cy="882317"/>
                  <wp:effectExtent l="0" t="0" r="0" b="0"/>
                  <wp:docPr id="9" name="Bild 171" descr="VF_13_Abgabe_Beric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71" descr="VF_13_Abgabe_Beric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266" cy="88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EAE" w:rsidRPr="00EB663B" w:rsidRDefault="00354EAE" w:rsidP="000046D3">
            <w:pPr>
              <w:spacing w:before="2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</w:tcPr>
          <w:p w:rsidR="00354EAE" w:rsidRPr="003B058F" w:rsidRDefault="00354EAE" w:rsidP="0018326B">
            <w:pPr>
              <w:pStyle w:val="Aufzhlung"/>
              <w:ind w:right="71"/>
              <w:rPr>
                <w:rFonts w:ascii="Arial" w:hAnsi="Arial" w:cs="Arial"/>
              </w:rPr>
            </w:pPr>
            <w:r w:rsidRPr="003B058F">
              <w:rPr>
                <w:rFonts w:ascii="Arial" w:hAnsi="Arial" w:cs="Arial"/>
              </w:rPr>
              <w:t xml:space="preserve">Maximal </w:t>
            </w:r>
            <w:r w:rsidRPr="00690C6E">
              <w:rPr>
                <w:rFonts w:ascii="Arial" w:hAnsi="Arial" w:cs="Arial"/>
              </w:rPr>
              <w:t>zwei Monate</w:t>
            </w:r>
            <w:r w:rsidRPr="003B058F">
              <w:rPr>
                <w:rFonts w:ascii="Arial" w:hAnsi="Arial" w:cs="Arial"/>
              </w:rPr>
              <w:t xml:space="preserve"> nach Abschluss des Projekts: Ich habe einen kurzen </w:t>
            </w:r>
            <w:r w:rsidRPr="003B058F">
              <w:rPr>
                <w:rFonts w:ascii="Arial" w:hAnsi="Arial" w:cs="Arial"/>
                <w:b/>
              </w:rPr>
              <w:t>Projektbericht und das Abrechnungsformular</w:t>
            </w:r>
            <w:r w:rsidRPr="003B058F">
              <w:rPr>
                <w:rFonts w:ascii="Arial" w:hAnsi="Arial" w:cs="Arial"/>
              </w:rPr>
              <w:t xml:space="preserve"> an das Quartiers</w:t>
            </w:r>
            <w:r w:rsidR="005B0155">
              <w:rPr>
                <w:rFonts w:ascii="Arial" w:hAnsi="Arial" w:cs="Arial"/>
              </w:rPr>
              <w:t>management</w:t>
            </w:r>
            <w:r w:rsidRPr="003B058F">
              <w:rPr>
                <w:rFonts w:ascii="Arial" w:hAnsi="Arial" w:cs="Arial"/>
              </w:rPr>
              <w:t xml:space="preserve"> übermittelt. Der</w:t>
            </w:r>
            <w:r w:rsidRPr="003B058F">
              <w:rPr>
                <w:rFonts w:ascii="Arial" w:hAnsi="Arial" w:cs="Arial"/>
                <w:b/>
              </w:rPr>
              <w:t xml:space="preserve"> Projektbericht </w:t>
            </w:r>
            <w:r w:rsidRPr="003B058F">
              <w:rPr>
                <w:rFonts w:ascii="Arial" w:hAnsi="Arial" w:cs="Arial"/>
              </w:rPr>
              <w:t>umfasst eine kurze Beschreibung der Maßnahme mit Fotos und ggf. Presseartikeln.</w:t>
            </w:r>
          </w:p>
          <w:p w:rsidR="00354EAE" w:rsidRPr="003B058F" w:rsidRDefault="00354EAE" w:rsidP="0018326B">
            <w:pPr>
              <w:pStyle w:val="Aufzhlung"/>
              <w:ind w:right="71"/>
              <w:rPr>
                <w:rFonts w:ascii="Arial" w:hAnsi="Arial" w:cs="Arial"/>
              </w:rPr>
            </w:pPr>
            <w:r w:rsidRPr="003B058F">
              <w:rPr>
                <w:rFonts w:ascii="Arial" w:hAnsi="Arial" w:cs="Arial"/>
              </w:rPr>
              <w:t xml:space="preserve">Ich habe alle </w:t>
            </w:r>
            <w:r w:rsidRPr="003B058F">
              <w:rPr>
                <w:rFonts w:ascii="Arial" w:hAnsi="Arial" w:cs="Arial"/>
                <w:b/>
              </w:rPr>
              <w:t xml:space="preserve">förderfähigen Ausgaben </w:t>
            </w:r>
            <w:r w:rsidRPr="003B058F">
              <w:rPr>
                <w:rFonts w:ascii="Arial" w:hAnsi="Arial" w:cs="Arial"/>
              </w:rPr>
              <w:t xml:space="preserve">in die </w:t>
            </w:r>
            <w:r w:rsidRPr="003B058F">
              <w:rPr>
                <w:rFonts w:ascii="Arial" w:hAnsi="Arial" w:cs="Arial"/>
                <w:b/>
              </w:rPr>
              <w:t xml:space="preserve">Abrechnung der Maßnahmen </w:t>
            </w:r>
            <w:r w:rsidRPr="003B058F">
              <w:rPr>
                <w:rFonts w:ascii="Arial" w:hAnsi="Arial" w:cs="Arial"/>
              </w:rPr>
              <w:t>(Abrechnungsformular)</w:t>
            </w:r>
            <w:r w:rsidRPr="003B058F">
              <w:rPr>
                <w:rFonts w:ascii="Arial" w:hAnsi="Arial" w:cs="Arial"/>
                <w:b/>
              </w:rPr>
              <w:t xml:space="preserve"> </w:t>
            </w:r>
            <w:r w:rsidRPr="003B058F">
              <w:rPr>
                <w:rFonts w:ascii="Arial" w:hAnsi="Arial" w:cs="Arial"/>
              </w:rPr>
              <w:t>eingetragen.</w:t>
            </w:r>
          </w:p>
          <w:p w:rsidR="00354EAE" w:rsidRPr="003B058F" w:rsidRDefault="00354EAE" w:rsidP="0018326B">
            <w:pPr>
              <w:pStyle w:val="Aufzhlung"/>
              <w:ind w:right="71"/>
              <w:rPr>
                <w:rFonts w:ascii="Arial" w:hAnsi="Arial" w:cs="Arial"/>
              </w:rPr>
            </w:pPr>
            <w:r w:rsidRPr="003B058F">
              <w:rPr>
                <w:rFonts w:ascii="Arial" w:hAnsi="Arial" w:cs="Arial"/>
              </w:rPr>
              <w:t xml:space="preserve">Dem </w:t>
            </w:r>
            <w:r w:rsidRPr="003B058F">
              <w:rPr>
                <w:rFonts w:ascii="Arial" w:hAnsi="Arial" w:cs="Arial"/>
                <w:b/>
              </w:rPr>
              <w:t>Abrechnungsformular</w:t>
            </w:r>
            <w:r w:rsidRPr="003B058F">
              <w:rPr>
                <w:rFonts w:ascii="Arial" w:hAnsi="Arial" w:cs="Arial"/>
              </w:rPr>
              <w:t xml:space="preserve"> habe ich Quittungen und Belege im Original</w:t>
            </w:r>
            <w:r w:rsidR="00F260D6">
              <w:rPr>
                <w:rFonts w:ascii="Arial" w:hAnsi="Arial" w:cs="Arial"/>
              </w:rPr>
              <w:t xml:space="preserve"> sowie</w:t>
            </w:r>
            <w:r w:rsidRPr="003B058F">
              <w:rPr>
                <w:rFonts w:ascii="Arial" w:hAnsi="Arial" w:cs="Arial"/>
              </w:rPr>
              <w:t xml:space="preserve"> Kontoauszüge mit entsprechendem Zahlungsnachweis</w:t>
            </w:r>
            <w:r w:rsidRPr="003B058F">
              <w:rPr>
                <w:rFonts w:ascii="Arial" w:hAnsi="Arial" w:cs="Arial"/>
                <w:b/>
              </w:rPr>
              <w:t xml:space="preserve"> </w:t>
            </w:r>
            <w:r w:rsidRPr="003B058F">
              <w:rPr>
                <w:rFonts w:ascii="Arial" w:hAnsi="Arial" w:cs="Arial"/>
              </w:rPr>
              <w:t>beigefügt.</w:t>
            </w:r>
          </w:p>
          <w:p w:rsidR="00354EAE" w:rsidRPr="003B058F" w:rsidRDefault="00354EAE" w:rsidP="0018326B">
            <w:pPr>
              <w:pStyle w:val="Aufzhlung"/>
              <w:ind w:right="71"/>
              <w:rPr>
                <w:rFonts w:ascii="Arial" w:hAnsi="Arial" w:cs="Arial"/>
              </w:rPr>
            </w:pPr>
            <w:r w:rsidRPr="003B058F">
              <w:rPr>
                <w:rFonts w:ascii="Arial" w:hAnsi="Arial" w:cs="Arial"/>
              </w:rPr>
              <w:t xml:space="preserve">Ich habe bei allen Angeboten geprüft, ob die Anbieter </w:t>
            </w:r>
            <w:r w:rsidRPr="003B058F">
              <w:rPr>
                <w:rFonts w:ascii="Arial" w:hAnsi="Arial" w:cs="Arial"/>
                <w:b/>
              </w:rPr>
              <w:t>umsatzsteuerabzugsberechtigt</w:t>
            </w:r>
            <w:r w:rsidRPr="003B058F">
              <w:rPr>
                <w:rFonts w:ascii="Arial" w:hAnsi="Arial" w:cs="Arial"/>
              </w:rPr>
              <w:t xml:space="preserve"> sind und</w:t>
            </w:r>
            <w:r w:rsidR="00F260D6">
              <w:rPr>
                <w:rFonts w:ascii="Arial" w:hAnsi="Arial" w:cs="Arial"/>
              </w:rPr>
              <w:t>,</w:t>
            </w:r>
            <w:r w:rsidRPr="003B058F">
              <w:rPr>
                <w:rFonts w:ascii="Arial" w:hAnsi="Arial" w:cs="Arial"/>
              </w:rPr>
              <w:t xml:space="preserve"> sofern dies der Fall ist, die </w:t>
            </w:r>
            <w:r w:rsidRPr="003B058F">
              <w:rPr>
                <w:rFonts w:ascii="Arial" w:hAnsi="Arial" w:cs="Arial"/>
                <w:b/>
              </w:rPr>
              <w:t>Mehrwertsteue</w:t>
            </w:r>
            <w:r w:rsidRPr="003B058F">
              <w:rPr>
                <w:rFonts w:ascii="Arial" w:hAnsi="Arial" w:cs="Arial"/>
              </w:rPr>
              <w:t xml:space="preserve">r in der Abrechnung abgezogen. </w:t>
            </w:r>
          </w:p>
          <w:p w:rsidR="00354EAE" w:rsidRPr="00EB663B" w:rsidRDefault="00354EAE" w:rsidP="00ED1493">
            <w:pPr>
              <w:pStyle w:val="Aufzhlung"/>
              <w:ind w:right="71"/>
              <w:rPr>
                <w:rFonts w:ascii="Arial" w:hAnsi="Arial" w:cs="Arial"/>
                <w:sz w:val="22"/>
                <w:szCs w:val="22"/>
              </w:rPr>
            </w:pPr>
            <w:r w:rsidRPr="003B058F">
              <w:rPr>
                <w:rFonts w:ascii="Arial" w:hAnsi="Arial" w:cs="Arial"/>
              </w:rPr>
              <w:t xml:space="preserve">Nach Überprüfung der Abrechnung (Prüfung der </w:t>
            </w:r>
            <w:r w:rsidRPr="003B058F">
              <w:rPr>
                <w:rFonts w:ascii="Arial" w:hAnsi="Arial" w:cs="Arial"/>
                <w:b/>
              </w:rPr>
              <w:t>Originalbelege</w:t>
            </w:r>
            <w:r w:rsidRPr="003B058F">
              <w:rPr>
                <w:rFonts w:ascii="Arial" w:hAnsi="Arial" w:cs="Arial"/>
              </w:rPr>
              <w:t xml:space="preserve"> und Abgleich mit dem beabsichtigten Einsatz der Projektmittel aus dem Projektantrag) wurde mir der Zuschuss durch die Stadt </w:t>
            </w:r>
            <w:r w:rsidR="00ED1493">
              <w:rPr>
                <w:rFonts w:ascii="Arial" w:hAnsi="Arial" w:cs="Arial"/>
              </w:rPr>
              <w:t>Euskirchen</w:t>
            </w:r>
            <w:r w:rsidRPr="003B058F">
              <w:rPr>
                <w:rFonts w:ascii="Arial" w:hAnsi="Arial" w:cs="Arial"/>
              </w:rPr>
              <w:t xml:space="preserve"> überwiesen.</w:t>
            </w:r>
          </w:p>
        </w:tc>
      </w:tr>
      <w:tr w:rsidR="00ED1493" w:rsidRPr="00020834" w:rsidTr="00253431">
        <w:trPr>
          <w:trHeight w:val="390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CA25"/>
          </w:tcPr>
          <w:p w:rsidR="00ED1493" w:rsidRPr="00020834" w:rsidRDefault="00ED1493" w:rsidP="00833CEB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020834">
              <w:rPr>
                <w:rFonts w:ascii="Arial" w:hAnsi="Arial" w:cs="Arial"/>
                <w:b/>
              </w:rPr>
              <w:t xml:space="preserve">Bei Fragen zur Förderfähigkeit, Abwicklung oder Abrechnung stehen als Ansprechpartner zur Verfügung: </w:t>
            </w:r>
          </w:p>
        </w:tc>
      </w:tr>
      <w:tr w:rsidR="00ED1493" w:rsidRPr="00020834" w:rsidTr="00253431">
        <w:trPr>
          <w:trHeight w:val="390"/>
        </w:trPr>
        <w:tc>
          <w:tcPr>
            <w:tcW w:w="4830" w:type="dxa"/>
            <w:gridSpan w:val="2"/>
            <w:tcBorders>
              <w:bottom w:val="single" w:sz="4" w:space="0" w:color="auto"/>
            </w:tcBorders>
          </w:tcPr>
          <w:p w:rsidR="00ED1493" w:rsidRPr="00020834" w:rsidRDefault="00ED1493" w:rsidP="00833CEB">
            <w:pPr>
              <w:pStyle w:val="Aufzhlung"/>
              <w:numPr>
                <w:ilvl w:val="0"/>
                <w:numId w:val="0"/>
              </w:numPr>
              <w:jc w:val="left"/>
              <w:rPr>
                <w:rFonts w:ascii="Arial" w:hAnsi="Arial" w:cs="Arial"/>
              </w:rPr>
            </w:pPr>
            <w:r w:rsidRPr="00020834">
              <w:rPr>
                <w:rFonts w:ascii="Arial" w:hAnsi="Arial" w:cs="Arial"/>
              </w:rPr>
              <w:t xml:space="preserve">Stadt </w:t>
            </w:r>
            <w:r>
              <w:rPr>
                <w:rFonts w:ascii="Arial" w:hAnsi="Arial" w:cs="Arial"/>
              </w:rPr>
              <w:t>Euskirchen</w:t>
            </w:r>
          </w:p>
          <w:p w:rsidR="00ED1493" w:rsidRPr="00020834" w:rsidRDefault="005D36E0" w:rsidP="00833CEB">
            <w:pPr>
              <w:pStyle w:val="Aufzhlung"/>
              <w:numPr>
                <w:ilvl w:val="0"/>
                <w:numId w:val="0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 Thorsten Sigglow</w:t>
            </w:r>
          </w:p>
          <w:p w:rsidR="00ED1493" w:rsidRPr="00020834" w:rsidRDefault="00ED1493" w:rsidP="00833CEB">
            <w:pPr>
              <w:pStyle w:val="Aufzhlung"/>
              <w:numPr>
                <w:ilvl w:val="0"/>
                <w:numId w:val="0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Kölner Straße 75, 53879 Euskirchen</w:t>
            </w:r>
            <w:r w:rsidRPr="00020834">
              <w:rPr>
                <w:rFonts w:ascii="Arial" w:hAnsi="Arial" w:cs="Arial"/>
              </w:rPr>
              <w:br/>
              <w:t xml:space="preserve">Zimmer: </w:t>
            </w:r>
            <w:r w:rsidR="005D36E0">
              <w:rPr>
                <w:rFonts w:ascii="Arial" w:hAnsi="Arial" w:cs="Arial"/>
              </w:rPr>
              <w:t>262</w:t>
            </w:r>
          </w:p>
          <w:p w:rsidR="00ED1493" w:rsidRPr="00020834" w:rsidRDefault="005D36E0" w:rsidP="00833CEB">
            <w:pPr>
              <w:pStyle w:val="Aufzhlung"/>
              <w:numPr>
                <w:ilvl w:val="0"/>
                <w:numId w:val="0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02251 14436</w:t>
            </w:r>
          </w:p>
          <w:p w:rsidR="00ED1493" w:rsidRPr="00020834" w:rsidRDefault="00ED1493" w:rsidP="00833CEB">
            <w:pPr>
              <w:pStyle w:val="Aufzhlung"/>
              <w:numPr>
                <w:ilvl w:val="0"/>
                <w:numId w:val="0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kuchenheim</w:t>
            </w:r>
            <w:r w:rsidRPr="00020834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t>euskirchen</w:t>
            </w:r>
            <w:r w:rsidRPr="00020834">
              <w:rPr>
                <w:rFonts w:ascii="Arial" w:hAnsi="Arial" w:cs="Arial"/>
              </w:rPr>
              <w:t>.de</w:t>
            </w:r>
          </w:p>
        </w:tc>
        <w:tc>
          <w:tcPr>
            <w:tcW w:w="5377" w:type="dxa"/>
            <w:tcBorders>
              <w:bottom w:val="single" w:sz="4" w:space="0" w:color="auto"/>
            </w:tcBorders>
          </w:tcPr>
          <w:p w:rsidR="00ED1493" w:rsidRPr="00020834" w:rsidRDefault="00ED1493" w:rsidP="00833CEB">
            <w:pPr>
              <w:pStyle w:val="Aufzhlung"/>
              <w:numPr>
                <w:ilvl w:val="0"/>
                <w:numId w:val="0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Quartiersmanagement Kuchenheim</w:t>
            </w:r>
          </w:p>
          <w:p w:rsidR="00ED1493" w:rsidRPr="00020834" w:rsidRDefault="00ED1493" w:rsidP="00833CEB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020834">
              <w:rPr>
                <w:rFonts w:ascii="Arial" w:hAnsi="Arial" w:cs="Arial"/>
              </w:rPr>
              <w:t xml:space="preserve">Frau </w:t>
            </w:r>
            <w:r>
              <w:rPr>
                <w:rFonts w:ascii="Arial" w:hAnsi="Arial" w:cs="Arial"/>
              </w:rPr>
              <w:t>Stephanie Kemper</w:t>
            </w:r>
          </w:p>
          <w:p w:rsidR="00ED1493" w:rsidRDefault="00ED1493" w:rsidP="00833CEB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Quartiersbüro Kuchenheim</w:t>
            </w:r>
          </w:p>
          <w:p w:rsidR="00ED1493" w:rsidRPr="00020834" w:rsidRDefault="00ED1493" w:rsidP="00833CEB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Kuchenheimer</w:t>
            </w:r>
            <w:proofErr w:type="spellEnd"/>
            <w:r>
              <w:rPr>
                <w:rFonts w:ascii="Arial" w:hAnsi="Arial" w:cs="Arial"/>
              </w:rPr>
              <w:t xml:space="preserve"> Straße 140, 53881 Euskirchen</w:t>
            </w:r>
          </w:p>
          <w:p w:rsidR="00ED1493" w:rsidRPr="00020834" w:rsidRDefault="00ED1493" w:rsidP="00833CEB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0159 04314654</w:t>
            </w:r>
          </w:p>
          <w:p w:rsidR="00ED1493" w:rsidRPr="00020834" w:rsidRDefault="00ED1493" w:rsidP="00833CEB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kuchenheim@euskirchen.de</w:t>
            </w:r>
          </w:p>
        </w:tc>
      </w:tr>
    </w:tbl>
    <w:p w:rsidR="00B34050" w:rsidRPr="00354EAE" w:rsidRDefault="00B34050" w:rsidP="00685ABF">
      <w:pPr>
        <w:rPr>
          <w:rFonts w:ascii="Arial" w:hAnsi="Arial" w:cs="Arial"/>
          <w:sz w:val="22"/>
          <w:szCs w:val="22"/>
        </w:rPr>
      </w:pPr>
    </w:p>
    <w:sectPr w:rsidR="00B34050" w:rsidRPr="00354EAE" w:rsidSect="00535EF2">
      <w:headerReference w:type="even" r:id="rId13"/>
      <w:footerReference w:type="default" r:id="rId14"/>
      <w:footnotePr>
        <w:numRestart w:val="eachSect"/>
      </w:footnotePr>
      <w:pgSz w:w="11907" w:h="16840" w:code="9"/>
      <w:pgMar w:top="1588" w:right="851" w:bottom="1418" w:left="992" w:header="567" w:footer="28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CD8" w:rsidRDefault="00E33CD8">
      <w:r>
        <w:separator/>
      </w:r>
    </w:p>
  </w:endnote>
  <w:endnote w:type="continuationSeparator" w:id="0">
    <w:p w:rsidR="00E33CD8" w:rsidRDefault="00E3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e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eSansSemiBold-Plai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eSans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CD8" w:rsidRPr="00FD1B43" w:rsidRDefault="00E33CD8" w:rsidP="00DE2A7F">
    <w:pPr>
      <w:pStyle w:val="Fuzeile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CD8" w:rsidRDefault="00E33CD8">
      <w:r>
        <w:separator/>
      </w:r>
    </w:p>
  </w:footnote>
  <w:footnote w:type="continuationSeparator" w:id="0">
    <w:p w:rsidR="00E33CD8" w:rsidRDefault="00E3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61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2"/>
      <w:gridCol w:w="284"/>
      <w:gridCol w:w="6521"/>
    </w:tblGrid>
    <w:tr w:rsidR="00E33CD8">
      <w:trPr>
        <w:tblHeader/>
      </w:trPr>
      <w:tc>
        <w:tcPr>
          <w:tcW w:w="3402" w:type="dxa"/>
          <w:tcBorders>
            <w:bottom w:val="single" w:sz="6" w:space="0" w:color="auto"/>
          </w:tcBorders>
        </w:tcPr>
        <w:p w:rsidR="00E33CD8" w:rsidRDefault="00E33CD8">
          <w:pPr>
            <w:pStyle w:val="Kopfzeile"/>
            <w:tabs>
              <w:tab w:val="clear" w:pos="567"/>
              <w:tab w:val="right" w:pos="3331"/>
            </w:tabs>
            <w:ind w:left="57"/>
            <w:jc w:val="left"/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tab/>
          </w:r>
          <w:r>
            <w:object w:dxaOrig="277" w:dyaOrig="2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.85pt;height:10.6pt">
                <v:imagedata r:id="rId1" o:title=""/>
              </v:shape>
              <o:OLEObject Type="Embed" ProgID="MSDraw" ShapeID="_x0000_i1025" DrawAspect="Content" ObjectID="_1621924603" r:id="rId2"/>
            </w:object>
          </w:r>
          <w:r>
            <w:tab/>
          </w:r>
        </w:p>
      </w:tc>
      <w:tc>
        <w:tcPr>
          <w:tcW w:w="284" w:type="dxa"/>
        </w:tcPr>
        <w:p w:rsidR="00E33CD8" w:rsidRDefault="00E33CD8">
          <w:pPr>
            <w:pStyle w:val="Kopfzeileg"/>
            <w:ind w:right="360" w:firstLine="360"/>
          </w:pPr>
          <w:r>
            <w:rPr>
              <w:rStyle w:val="Seitenzahl"/>
            </w:rPr>
            <w:tab/>
            <w:t>Inhalt</w:t>
          </w:r>
        </w:p>
      </w:tc>
      <w:tc>
        <w:tcPr>
          <w:tcW w:w="6521" w:type="dxa"/>
          <w:tcBorders>
            <w:bottom w:val="single" w:sz="6" w:space="0" w:color="auto"/>
          </w:tcBorders>
        </w:tcPr>
        <w:p w:rsidR="00E33CD8" w:rsidRDefault="003C1328">
          <w:pPr>
            <w:pStyle w:val="Kopfzeileg"/>
            <w:ind w:left="40" w:hanging="40"/>
            <w:jc w:val="right"/>
            <w:rPr>
              <w:rStyle w:val="Seitenzahl"/>
            </w:rPr>
          </w:pPr>
          <w:r>
            <w:fldChar w:fldCharType="begin"/>
          </w:r>
          <w:r>
            <w:instrText xml:space="preserve"> STYLEREF "Überschrift 1"</w:instrText>
          </w:r>
          <w:r>
            <w:fldChar w:fldCharType="separate"/>
          </w:r>
          <w:r w:rsidR="000E46C1">
            <w:rPr>
              <w:b/>
              <w:bCs/>
              <w:noProof/>
            </w:rPr>
            <w:t>Fehler! Kein Text mit angegebener Formatvorlage im Dokument.</w:t>
          </w:r>
          <w:r>
            <w:rPr>
              <w:b/>
              <w:bCs/>
              <w:noProof/>
            </w:rPr>
            <w:fldChar w:fldCharType="end"/>
          </w:r>
        </w:p>
      </w:tc>
    </w:tr>
  </w:tbl>
  <w:p w:rsidR="00E33CD8" w:rsidRDefault="00E33CD8">
    <w:pPr>
      <w:pStyle w:val="Kopfzeile"/>
      <w:ind w:left="-3686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46A73E1"/>
    <w:multiLevelType w:val="hybridMultilevel"/>
    <w:tmpl w:val="8220907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979A4"/>
    <w:multiLevelType w:val="hybridMultilevel"/>
    <w:tmpl w:val="A342965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719BF"/>
    <w:multiLevelType w:val="hybridMultilevel"/>
    <w:tmpl w:val="438A639A"/>
    <w:lvl w:ilvl="0" w:tplc="BFDE32A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4B90BA8"/>
    <w:multiLevelType w:val="hybridMultilevel"/>
    <w:tmpl w:val="CDD4C76E"/>
    <w:lvl w:ilvl="0" w:tplc="BC08F5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246EFA"/>
    <w:multiLevelType w:val="hybridMultilevel"/>
    <w:tmpl w:val="98DCCA4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61735"/>
    <w:multiLevelType w:val="singleLevel"/>
    <w:tmpl w:val="FD6221F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4B73B04"/>
    <w:multiLevelType w:val="hybridMultilevel"/>
    <w:tmpl w:val="CA907746"/>
    <w:lvl w:ilvl="0" w:tplc="2BEE9252">
      <w:start w:val="1"/>
      <w:numFmt w:val="bullet"/>
      <w:pStyle w:val="Aufzhlung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E00D6"/>
    <w:multiLevelType w:val="hybridMultilevel"/>
    <w:tmpl w:val="6AE2DEAC"/>
    <w:lvl w:ilvl="0" w:tplc="D4649B8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35EB8"/>
    <w:multiLevelType w:val="hybridMultilevel"/>
    <w:tmpl w:val="2A5A1C8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D4494"/>
    <w:multiLevelType w:val="hybridMultilevel"/>
    <w:tmpl w:val="B01008A8"/>
    <w:lvl w:ilvl="0" w:tplc="681EB6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35E37"/>
    <w:multiLevelType w:val="hybridMultilevel"/>
    <w:tmpl w:val="02665FE8"/>
    <w:lvl w:ilvl="0" w:tplc="4BBA7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1464C37"/>
    <w:multiLevelType w:val="singleLevel"/>
    <w:tmpl w:val="9356B4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2587C24"/>
    <w:multiLevelType w:val="hybridMultilevel"/>
    <w:tmpl w:val="DDFEDB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6827F4"/>
    <w:multiLevelType w:val="hybridMultilevel"/>
    <w:tmpl w:val="E480C584"/>
    <w:lvl w:ilvl="0" w:tplc="0407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74D08DC"/>
    <w:multiLevelType w:val="hybridMultilevel"/>
    <w:tmpl w:val="19CC03B0"/>
    <w:lvl w:ilvl="0" w:tplc="F78650C4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DE10761"/>
    <w:multiLevelType w:val="hybridMultilevel"/>
    <w:tmpl w:val="90187FC6"/>
    <w:lvl w:ilvl="0" w:tplc="04070005">
      <w:start w:val="1"/>
      <w:numFmt w:val="bullet"/>
      <w:lvlText w:val=""/>
      <w:lvlJc w:val="left"/>
      <w:pPr>
        <w:tabs>
          <w:tab w:val="num" w:pos="758"/>
        </w:tabs>
        <w:ind w:left="75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2"/>
  </w:num>
  <w:num w:numId="9">
    <w:abstractNumId w:val="13"/>
  </w:num>
  <w:num w:numId="10">
    <w:abstractNumId w:val="3"/>
  </w:num>
  <w:num w:numId="11">
    <w:abstractNumId w:val="5"/>
  </w:num>
  <w:num w:numId="12">
    <w:abstractNumId w:val="6"/>
  </w:num>
  <w:num w:numId="13">
    <w:abstractNumId w:val="17"/>
  </w:num>
  <w:num w:numId="14">
    <w:abstractNumId w:val="12"/>
  </w:num>
  <w:num w:numId="15">
    <w:abstractNumId w:val="7"/>
  </w:num>
  <w:num w:numId="16">
    <w:abstractNumId w:val="7"/>
  </w:num>
  <w:num w:numId="17">
    <w:abstractNumId w:val="7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15"/>
  </w:num>
  <w:num w:numId="24">
    <w:abstractNumId w:val="4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sZOINupMvoiddrcUaDw55XSPl+PeH0KxRolQa8PyjriyL+5TYYte0RXobSoYYbbLIM7FN1PXfrFFZmpY4qWSg==" w:salt="6OqdqKlS5RuqlTSrKptIlw==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4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EE"/>
    <w:rsid w:val="000018D5"/>
    <w:rsid w:val="000077C5"/>
    <w:rsid w:val="00020643"/>
    <w:rsid w:val="00024D76"/>
    <w:rsid w:val="00052935"/>
    <w:rsid w:val="00072933"/>
    <w:rsid w:val="00072D3E"/>
    <w:rsid w:val="00074526"/>
    <w:rsid w:val="0008172A"/>
    <w:rsid w:val="00082D6C"/>
    <w:rsid w:val="000846BB"/>
    <w:rsid w:val="000B2284"/>
    <w:rsid w:val="000B4403"/>
    <w:rsid w:val="000B4900"/>
    <w:rsid w:val="000B7ECF"/>
    <w:rsid w:val="000C39FA"/>
    <w:rsid w:val="000C6547"/>
    <w:rsid w:val="000C6B1A"/>
    <w:rsid w:val="000D2531"/>
    <w:rsid w:val="000D599E"/>
    <w:rsid w:val="000D7D18"/>
    <w:rsid w:val="000E3A19"/>
    <w:rsid w:val="000E439A"/>
    <w:rsid w:val="000E46C1"/>
    <w:rsid w:val="000F4325"/>
    <w:rsid w:val="00101BED"/>
    <w:rsid w:val="00101D56"/>
    <w:rsid w:val="0010464D"/>
    <w:rsid w:val="00104C4D"/>
    <w:rsid w:val="00105CB4"/>
    <w:rsid w:val="00105DEC"/>
    <w:rsid w:val="00126968"/>
    <w:rsid w:val="00143716"/>
    <w:rsid w:val="00147931"/>
    <w:rsid w:val="0015076E"/>
    <w:rsid w:val="001626A0"/>
    <w:rsid w:val="001713A6"/>
    <w:rsid w:val="00174380"/>
    <w:rsid w:val="001779F3"/>
    <w:rsid w:val="0018055F"/>
    <w:rsid w:val="00182D54"/>
    <w:rsid w:val="0018326B"/>
    <w:rsid w:val="0018552F"/>
    <w:rsid w:val="00194F6D"/>
    <w:rsid w:val="001A2755"/>
    <w:rsid w:val="001B4E17"/>
    <w:rsid w:val="001B51DD"/>
    <w:rsid w:val="001B5764"/>
    <w:rsid w:val="001C071B"/>
    <w:rsid w:val="001C0D58"/>
    <w:rsid w:val="001C68B7"/>
    <w:rsid w:val="001D3604"/>
    <w:rsid w:val="001E0F44"/>
    <w:rsid w:val="001F3699"/>
    <w:rsid w:val="001F4BF7"/>
    <w:rsid w:val="00207864"/>
    <w:rsid w:val="00216FC5"/>
    <w:rsid w:val="002273B9"/>
    <w:rsid w:val="00231493"/>
    <w:rsid w:val="002343C7"/>
    <w:rsid w:val="00236B2E"/>
    <w:rsid w:val="0024037F"/>
    <w:rsid w:val="002479E6"/>
    <w:rsid w:val="00250E2A"/>
    <w:rsid w:val="00253431"/>
    <w:rsid w:val="0025750F"/>
    <w:rsid w:val="00264453"/>
    <w:rsid w:val="00271589"/>
    <w:rsid w:val="00273DD0"/>
    <w:rsid w:val="0027718B"/>
    <w:rsid w:val="00280227"/>
    <w:rsid w:val="00294009"/>
    <w:rsid w:val="0029494A"/>
    <w:rsid w:val="002960F9"/>
    <w:rsid w:val="002A0546"/>
    <w:rsid w:val="002A31BA"/>
    <w:rsid w:val="002A7D77"/>
    <w:rsid w:val="002C4115"/>
    <w:rsid w:val="002C4573"/>
    <w:rsid w:val="002D5183"/>
    <w:rsid w:val="002E1CA6"/>
    <w:rsid w:val="002F1D18"/>
    <w:rsid w:val="00303777"/>
    <w:rsid w:val="00312FD6"/>
    <w:rsid w:val="00313078"/>
    <w:rsid w:val="00313D4E"/>
    <w:rsid w:val="003156D7"/>
    <w:rsid w:val="0032051A"/>
    <w:rsid w:val="003234EC"/>
    <w:rsid w:val="003247F4"/>
    <w:rsid w:val="0032525A"/>
    <w:rsid w:val="00326BB8"/>
    <w:rsid w:val="003277C2"/>
    <w:rsid w:val="0033791E"/>
    <w:rsid w:val="00354EAE"/>
    <w:rsid w:val="003645F3"/>
    <w:rsid w:val="00365D21"/>
    <w:rsid w:val="00377FF1"/>
    <w:rsid w:val="00391E1C"/>
    <w:rsid w:val="003A535E"/>
    <w:rsid w:val="003B0158"/>
    <w:rsid w:val="003B058F"/>
    <w:rsid w:val="003B084F"/>
    <w:rsid w:val="003B353C"/>
    <w:rsid w:val="003C00CB"/>
    <w:rsid w:val="003C1328"/>
    <w:rsid w:val="003C3C3B"/>
    <w:rsid w:val="003D1C7F"/>
    <w:rsid w:val="003D3F18"/>
    <w:rsid w:val="003E0EF3"/>
    <w:rsid w:val="003E19CF"/>
    <w:rsid w:val="003E32ED"/>
    <w:rsid w:val="003F33EE"/>
    <w:rsid w:val="003F41EC"/>
    <w:rsid w:val="003F6D29"/>
    <w:rsid w:val="003F7674"/>
    <w:rsid w:val="00403029"/>
    <w:rsid w:val="00404439"/>
    <w:rsid w:val="00406222"/>
    <w:rsid w:val="004072FC"/>
    <w:rsid w:val="00434837"/>
    <w:rsid w:val="00455738"/>
    <w:rsid w:val="00457CBA"/>
    <w:rsid w:val="00461AD6"/>
    <w:rsid w:val="00463323"/>
    <w:rsid w:val="00494B25"/>
    <w:rsid w:val="00496488"/>
    <w:rsid w:val="004A4C06"/>
    <w:rsid w:val="004D1E19"/>
    <w:rsid w:val="004F116B"/>
    <w:rsid w:val="004F12E4"/>
    <w:rsid w:val="004F31D9"/>
    <w:rsid w:val="00505674"/>
    <w:rsid w:val="005077A7"/>
    <w:rsid w:val="00507DE1"/>
    <w:rsid w:val="005122B2"/>
    <w:rsid w:val="00514143"/>
    <w:rsid w:val="00515870"/>
    <w:rsid w:val="005251B3"/>
    <w:rsid w:val="005251D3"/>
    <w:rsid w:val="00535EF2"/>
    <w:rsid w:val="00545435"/>
    <w:rsid w:val="00561FAB"/>
    <w:rsid w:val="005657D9"/>
    <w:rsid w:val="00566FD3"/>
    <w:rsid w:val="00580D3F"/>
    <w:rsid w:val="00583AB1"/>
    <w:rsid w:val="0058494C"/>
    <w:rsid w:val="005A4503"/>
    <w:rsid w:val="005B0155"/>
    <w:rsid w:val="005B2E26"/>
    <w:rsid w:val="005B3B67"/>
    <w:rsid w:val="005B53FB"/>
    <w:rsid w:val="005B59D1"/>
    <w:rsid w:val="005B60F1"/>
    <w:rsid w:val="005C348C"/>
    <w:rsid w:val="005D36E0"/>
    <w:rsid w:val="005D79DA"/>
    <w:rsid w:val="005E0150"/>
    <w:rsid w:val="00602C74"/>
    <w:rsid w:val="006168FF"/>
    <w:rsid w:val="0063040E"/>
    <w:rsid w:val="00640B1E"/>
    <w:rsid w:val="00652234"/>
    <w:rsid w:val="00664E6C"/>
    <w:rsid w:val="00676A5A"/>
    <w:rsid w:val="006859EB"/>
    <w:rsid w:val="00685ABF"/>
    <w:rsid w:val="00690C6E"/>
    <w:rsid w:val="006A1718"/>
    <w:rsid w:val="006A2FD6"/>
    <w:rsid w:val="006B17FB"/>
    <w:rsid w:val="006B219B"/>
    <w:rsid w:val="006C6205"/>
    <w:rsid w:val="006D4881"/>
    <w:rsid w:val="006D722A"/>
    <w:rsid w:val="006E0C57"/>
    <w:rsid w:val="006E7A6C"/>
    <w:rsid w:val="006E7C2D"/>
    <w:rsid w:val="006F4795"/>
    <w:rsid w:val="007052F2"/>
    <w:rsid w:val="0070707A"/>
    <w:rsid w:val="00710092"/>
    <w:rsid w:val="00713DF8"/>
    <w:rsid w:val="007240BC"/>
    <w:rsid w:val="00725829"/>
    <w:rsid w:val="0074510B"/>
    <w:rsid w:val="007451DB"/>
    <w:rsid w:val="00751EEC"/>
    <w:rsid w:val="0075438E"/>
    <w:rsid w:val="00754552"/>
    <w:rsid w:val="00767A5F"/>
    <w:rsid w:val="00767CF3"/>
    <w:rsid w:val="0077690B"/>
    <w:rsid w:val="00781E7A"/>
    <w:rsid w:val="00787022"/>
    <w:rsid w:val="00793F9F"/>
    <w:rsid w:val="007A027B"/>
    <w:rsid w:val="007A0552"/>
    <w:rsid w:val="007A08FF"/>
    <w:rsid w:val="007A1829"/>
    <w:rsid w:val="007A48C3"/>
    <w:rsid w:val="007B3AE4"/>
    <w:rsid w:val="007B499F"/>
    <w:rsid w:val="007B6200"/>
    <w:rsid w:val="007C23EF"/>
    <w:rsid w:val="007C2B9B"/>
    <w:rsid w:val="007C7DC7"/>
    <w:rsid w:val="007D74E2"/>
    <w:rsid w:val="007D791B"/>
    <w:rsid w:val="007E5CAC"/>
    <w:rsid w:val="00800476"/>
    <w:rsid w:val="0080324F"/>
    <w:rsid w:val="008103A1"/>
    <w:rsid w:val="00810AAA"/>
    <w:rsid w:val="008277F6"/>
    <w:rsid w:val="00833382"/>
    <w:rsid w:val="008337BB"/>
    <w:rsid w:val="00840C89"/>
    <w:rsid w:val="00846284"/>
    <w:rsid w:val="0085552E"/>
    <w:rsid w:val="008558F3"/>
    <w:rsid w:val="008668A0"/>
    <w:rsid w:val="00880BF8"/>
    <w:rsid w:val="00881FD4"/>
    <w:rsid w:val="00884466"/>
    <w:rsid w:val="00890869"/>
    <w:rsid w:val="008946AA"/>
    <w:rsid w:val="008A12C7"/>
    <w:rsid w:val="008B25F7"/>
    <w:rsid w:val="008B7616"/>
    <w:rsid w:val="008C462D"/>
    <w:rsid w:val="008D00A3"/>
    <w:rsid w:val="008D0755"/>
    <w:rsid w:val="008E052C"/>
    <w:rsid w:val="008E5E6B"/>
    <w:rsid w:val="008F3F5C"/>
    <w:rsid w:val="008F7A93"/>
    <w:rsid w:val="00915EAE"/>
    <w:rsid w:val="00916332"/>
    <w:rsid w:val="00920883"/>
    <w:rsid w:val="00924BD2"/>
    <w:rsid w:val="00927C87"/>
    <w:rsid w:val="009323CC"/>
    <w:rsid w:val="00933292"/>
    <w:rsid w:val="009338B5"/>
    <w:rsid w:val="009352A0"/>
    <w:rsid w:val="009358ED"/>
    <w:rsid w:val="00936024"/>
    <w:rsid w:val="00937104"/>
    <w:rsid w:val="009379BC"/>
    <w:rsid w:val="00940136"/>
    <w:rsid w:val="0094056A"/>
    <w:rsid w:val="00944E3F"/>
    <w:rsid w:val="009450D5"/>
    <w:rsid w:val="009637A9"/>
    <w:rsid w:val="00971BC5"/>
    <w:rsid w:val="00975537"/>
    <w:rsid w:val="00981431"/>
    <w:rsid w:val="00987BFB"/>
    <w:rsid w:val="00993EDA"/>
    <w:rsid w:val="009A342D"/>
    <w:rsid w:val="009A3BDB"/>
    <w:rsid w:val="009A4CA4"/>
    <w:rsid w:val="009A7126"/>
    <w:rsid w:val="009A73F8"/>
    <w:rsid w:val="009B15C7"/>
    <w:rsid w:val="009C176F"/>
    <w:rsid w:val="009C21E7"/>
    <w:rsid w:val="009D3CE6"/>
    <w:rsid w:val="009D4ED0"/>
    <w:rsid w:val="009E2D87"/>
    <w:rsid w:val="009E6C65"/>
    <w:rsid w:val="009F012A"/>
    <w:rsid w:val="00A018E1"/>
    <w:rsid w:val="00A02099"/>
    <w:rsid w:val="00A0751F"/>
    <w:rsid w:val="00A119AC"/>
    <w:rsid w:val="00A13D91"/>
    <w:rsid w:val="00A2138E"/>
    <w:rsid w:val="00A31E31"/>
    <w:rsid w:val="00A338C5"/>
    <w:rsid w:val="00A367CA"/>
    <w:rsid w:val="00A51C4F"/>
    <w:rsid w:val="00A5652C"/>
    <w:rsid w:val="00A90C89"/>
    <w:rsid w:val="00A96161"/>
    <w:rsid w:val="00AA5E50"/>
    <w:rsid w:val="00AA62D8"/>
    <w:rsid w:val="00AE3959"/>
    <w:rsid w:val="00AF73EB"/>
    <w:rsid w:val="00B0036A"/>
    <w:rsid w:val="00B014B1"/>
    <w:rsid w:val="00B23036"/>
    <w:rsid w:val="00B25505"/>
    <w:rsid w:val="00B27248"/>
    <w:rsid w:val="00B30043"/>
    <w:rsid w:val="00B32916"/>
    <w:rsid w:val="00B34050"/>
    <w:rsid w:val="00B35589"/>
    <w:rsid w:val="00B37C14"/>
    <w:rsid w:val="00B46135"/>
    <w:rsid w:val="00B4629D"/>
    <w:rsid w:val="00B605B8"/>
    <w:rsid w:val="00B70DF1"/>
    <w:rsid w:val="00B72EB2"/>
    <w:rsid w:val="00B763E5"/>
    <w:rsid w:val="00B76878"/>
    <w:rsid w:val="00B93282"/>
    <w:rsid w:val="00B944AD"/>
    <w:rsid w:val="00B95CAC"/>
    <w:rsid w:val="00B97DF5"/>
    <w:rsid w:val="00BA22F4"/>
    <w:rsid w:val="00BA3EA7"/>
    <w:rsid w:val="00BA5356"/>
    <w:rsid w:val="00BB37C1"/>
    <w:rsid w:val="00BD24F7"/>
    <w:rsid w:val="00BE08A9"/>
    <w:rsid w:val="00BE16AA"/>
    <w:rsid w:val="00BE3D57"/>
    <w:rsid w:val="00BE477A"/>
    <w:rsid w:val="00BE5F98"/>
    <w:rsid w:val="00BE7B7C"/>
    <w:rsid w:val="00BF0F7F"/>
    <w:rsid w:val="00BF33CE"/>
    <w:rsid w:val="00C02280"/>
    <w:rsid w:val="00C03C31"/>
    <w:rsid w:val="00C17EFE"/>
    <w:rsid w:val="00C41B28"/>
    <w:rsid w:val="00C4257C"/>
    <w:rsid w:val="00C560FA"/>
    <w:rsid w:val="00C61F35"/>
    <w:rsid w:val="00C62144"/>
    <w:rsid w:val="00C71847"/>
    <w:rsid w:val="00C727BF"/>
    <w:rsid w:val="00C811DA"/>
    <w:rsid w:val="00C97FB1"/>
    <w:rsid w:val="00CA3D0D"/>
    <w:rsid w:val="00CA6502"/>
    <w:rsid w:val="00CB3405"/>
    <w:rsid w:val="00CB55F0"/>
    <w:rsid w:val="00CC3DFC"/>
    <w:rsid w:val="00CC406B"/>
    <w:rsid w:val="00CD13ED"/>
    <w:rsid w:val="00CD45D2"/>
    <w:rsid w:val="00CD6DED"/>
    <w:rsid w:val="00CE528E"/>
    <w:rsid w:val="00CF2EAF"/>
    <w:rsid w:val="00CF7E59"/>
    <w:rsid w:val="00D00C03"/>
    <w:rsid w:val="00D048F4"/>
    <w:rsid w:val="00D05F81"/>
    <w:rsid w:val="00D07239"/>
    <w:rsid w:val="00D14AB8"/>
    <w:rsid w:val="00D20D3F"/>
    <w:rsid w:val="00D26434"/>
    <w:rsid w:val="00D26EFD"/>
    <w:rsid w:val="00D427EF"/>
    <w:rsid w:val="00D46D55"/>
    <w:rsid w:val="00D5725F"/>
    <w:rsid w:val="00D6676B"/>
    <w:rsid w:val="00D713F8"/>
    <w:rsid w:val="00D910B6"/>
    <w:rsid w:val="00D91C7B"/>
    <w:rsid w:val="00D92433"/>
    <w:rsid w:val="00D92C54"/>
    <w:rsid w:val="00DA0D00"/>
    <w:rsid w:val="00DA5E9F"/>
    <w:rsid w:val="00DB0A06"/>
    <w:rsid w:val="00DB2FD4"/>
    <w:rsid w:val="00DB5E10"/>
    <w:rsid w:val="00DC69EA"/>
    <w:rsid w:val="00DC7730"/>
    <w:rsid w:val="00DD4208"/>
    <w:rsid w:val="00DD7B89"/>
    <w:rsid w:val="00DE2A7F"/>
    <w:rsid w:val="00DE3FC7"/>
    <w:rsid w:val="00DF2B49"/>
    <w:rsid w:val="00DF686C"/>
    <w:rsid w:val="00E21C4D"/>
    <w:rsid w:val="00E2572C"/>
    <w:rsid w:val="00E33CD8"/>
    <w:rsid w:val="00E41358"/>
    <w:rsid w:val="00E50A22"/>
    <w:rsid w:val="00E54050"/>
    <w:rsid w:val="00E57241"/>
    <w:rsid w:val="00E575A3"/>
    <w:rsid w:val="00E60E2A"/>
    <w:rsid w:val="00E6244D"/>
    <w:rsid w:val="00E77D86"/>
    <w:rsid w:val="00E8282B"/>
    <w:rsid w:val="00E82A9E"/>
    <w:rsid w:val="00E84015"/>
    <w:rsid w:val="00E855A6"/>
    <w:rsid w:val="00E909B2"/>
    <w:rsid w:val="00EA568D"/>
    <w:rsid w:val="00EB663B"/>
    <w:rsid w:val="00EC0881"/>
    <w:rsid w:val="00EC53CB"/>
    <w:rsid w:val="00ED1493"/>
    <w:rsid w:val="00ED1A45"/>
    <w:rsid w:val="00ED1E68"/>
    <w:rsid w:val="00ED4329"/>
    <w:rsid w:val="00EE09EA"/>
    <w:rsid w:val="00EF545C"/>
    <w:rsid w:val="00EF61AC"/>
    <w:rsid w:val="00EF657E"/>
    <w:rsid w:val="00F06BD2"/>
    <w:rsid w:val="00F14AB0"/>
    <w:rsid w:val="00F16DE3"/>
    <w:rsid w:val="00F23981"/>
    <w:rsid w:val="00F24444"/>
    <w:rsid w:val="00F2599B"/>
    <w:rsid w:val="00F260D6"/>
    <w:rsid w:val="00F52254"/>
    <w:rsid w:val="00F525A3"/>
    <w:rsid w:val="00F54445"/>
    <w:rsid w:val="00F63DE5"/>
    <w:rsid w:val="00F73972"/>
    <w:rsid w:val="00F75FFE"/>
    <w:rsid w:val="00F76657"/>
    <w:rsid w:val="00F87E9C"/>
    <w:rsid w:val="00F92868"/>
    <w:rsid w:val="00F92DD4"/>
    <w:rsid w:val="00FA2C19"/>
    <w:rsid w:val="00FA2E2C"/>
    <w:rsid w:val="00FB6A4D"/>
    <w:rsid w:val="00FB747B"/>
    <w:rsid w:val="00FC2FCF"/>
    <w:rsid w:val="00FD1865"/>
    <w:rsid w:val="00FD1B43"/>
    <w:rsid w:val="00FD2D85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  <w15:docId w15:val="{BABD5E00-F344-4D23-859F-E824B3BE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51DB"/>
    <w:pPr>
      <w:spacing w:line="260" w:lineRule="exact"/>
      <w:jc w:val="both"/>
    </w:pPr>
    <w:rPr>
      <w:rFonts w:ascii="TheSans" w:hAnsi="TheSans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451DB"/>
    <w:pPr>
      <w:keepNext/>
      <w:keepLines/>
      <w:numPr>
        <w:numId w:val="1"/>
      </w:numPr>
      <w:tabs>
        <w:tab w:val="left" w:pos="862"/>
      </w:tabs>
      <w:spacing w:after="60" w:line="240" w:lineRule="exact"/>
      <w:ind w:left="851" w:hanging="851"/>
      <w:jc w:val="left"/>
      <w:outlineLvl w:val="0"/>
    </w:pPr>
    <w:rPr>
      <w:b/>
      <w:noProof/>
      <w:sz w:val="22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451DB"/>
    <w:pPr>
      <w:numPr>
        <w:numId w:val="0"/>
      </w:numPr>
      <w:spacing w:before="60"/>
      <w:outlineLvl w:val="1"/>
    </w:pPr>
    <w:rPr>
      <w:rFonts w:ascii="TheSansSemiBold-Plain" w:hAnsi="TheSansSemiBold-Plain"/>
      <w:b w:val="0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7451DB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7451D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7451DB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7451DB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451DB"/>
    <w:pPr>
      <w:keepNext/>
      <w:keepLines/>
      <w:numPr>
        <w:ilvl w:val="6"/>
        <w:numId w:val="1"/>
      </w:numPr>
      <w:spacing w:line="240" w:lineRule="atLeast"/>
      <w:outlineLvl w:val="6"/>
    </w:pPr>
    <w:rPr>
      <w:rFonts w:ascii="Helv" w:hAnsi="Helv"/>
      <w:b/>
    </w:rPr>
  </w:style>
  <w:style w:type="paragraph" w:styleId="berschrift8">
    <w:name w:val="heading 8"/>
    <w:basedOn w:val="berschrift7"/>
    <w:next w:val="Standard"/>
    <w:link w:val="berschrift8Zchn"/>
    <w:uiPriority w:val="99"/>
    <w:qFormat/>
    <w:rsid w:val="007451DB"/>
    <w:pPr>
      <w:numPr>
        <w:ilvl w:val="7"/>
      </w:numPr>
      <w:outlineLvl w:val="7"/>
    </w:pPr>
  </w:style>
  <w:style w:type="paragraph" w:styleId="berschrift9">
    <w:name w:val="heading 9"/>
    <w:basedOn w:val="Standard"/>
    <w:next w:val="Standard"/>
    <w:link w:val="berschrift9Zchn"/>
    <w:uiPriority w:val="99"/>
    <w:qFormat/>
    <w:rsid w:val="007451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32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F32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32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32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32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F3202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F3202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320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3202"/>
    <w:rPr>
      <w:rFonts w:asciiTheme="majorHAnsi" w:eastAsiaTheme="majorEastAsia" w:hAnsiTheme="majorHAnsi" w:cstheme="majorBidi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7451DB"/>
    <w:pPr>
      <w:tabs>
        <w:tab w:val="right" w:leader="dot" w:pos="6520"/>
      </w:tabs>
      <w:ind w:left="200" w:hanging="200"/>
    </w:pPr>
  </w:style>
  <w:style w:type="paragraph" w:styleId="Verzeichnis7">
    <w:name w:val="toc 7"/>
    <w:basedOn w:val="Verzeichnis1"/>
    <w:next w:val="Standard"/>
    <w:uiPriority w:val="99"/>
    <w:semiHidden/>
    <w:rsid w:val="007451DB"/>
    <w:pPr>
      <w:tabs>
        <w:tab w:val="right" w:pos="6520"/>
      </w:tabs>
      <w:spacing w:before="0"/>
      <w:ind w:left="0" w:right="851" w:firstLine="0"/>
    </w:pPr>
  </w:style>
  <w:style w:type="paragraph" w:styleId="Verzeichnis1">
    <w:name w:val="toc 1"/>
    <w:basedOn w:val="Standard"/>
    <w:uiPriority w:val="99"/>
    <w:semiHidden/>
    <w:rsid w:val="007451DB"/>
    <w:pPr>
      <w:keepLines/>
      <w:tabs>
        <w:tab w:val="decimal" w:pos="6520"/>
      </w:tabs>
      <w:spacing w:before="120" w:after="60" w:line="240" w:lineRule="exact"/>
      <w:ind w:left="709" w:right="567" w:hanging="709"/>
      <w:jc w:val="left"/>
    </w:pPr>
    <w:rPr>
      <w:caps/>
    </w:rPr>
  </w:style>
  <w:style w:type="paragraph" w:styleId="Verzeichnis3">
    <w:name w:val="toc 3"/>
    <w:basedOn w:val="Verzeichnis2"/>
    <w:uiPriority w:val="99"/>
    <w:semiHidden/>
    <w:rsid w:val="007451DB"/>
  </w:style>
  <w:style w:type="paragraph" w:styleId="Verzeichnis2">
    <w:name w:val="toc 2"/>
    <w:basedOn w:val="Verzeichnis1"/>
    <w:uiPriority w:val="99"/>
    <w:semiHidden/>
    <w:rsid w:val="007451DB"/>
    <w:pPr>
      <w:spacing w:before="0" w:after="0"/>
    </w:pPr>
    <w:rPr>
      <w:caps w:val="0"/>
    </w:rPr>
  </w:style>
  <w:style w:type="paragraph" w:styleId="Fuzeile">
    <w:name w:val="footer"/>
    <w:basedOn w:val="Standard"/>
    <w:link w:val="FuzeileZchn"/>
    <w:uiPriority w:val="99"/>
    <w:rsid w:val="007451DB"/>
    <w:pPr>
      <w:tabs>
        <w:tab w:val="right" w:pos="9072"/>
      </w:tabs>
      <w:spacing w:line="240" w:lineRule="atLeast"/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7C2B9B"/>
    <w:rPr>
      <w:rFonts w:ascii="TheSans" w:hAnsi="TheSans"/>
      <w:sz w:val="16"/>
    </w:rPr>
  </w:style>
  <w:style w:type="paragraph" w:styleId="Kopfzeile">
    <w:name w:val="header"/>
    <w:basedOn w:val="Standard"/>
    <w:link w:val="KopfzeileZchn"/>
    <w:uiPriority w:val="99"/>
    <w:rsid w:val="007451DB"/>
    <w:pPr>
      <w:tabs>
        <w:tab w:val="left" w:pos="567"/>
        <w:tab w:val="right" w:pos="9639"/>
      </w:tabs>
      <w:spacing w:before="80" w:line="240" w:lineRule="exact"/>
      <w:ind w:left="113"/>
      <w:jc w:val="center"/>
    </w:pPr>
    <w:rPr>
      <w:rFonts w:ascii="TheSansSemiBold-Plain" w:hAnsi="TheSansSemiBold-Plain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F3202"/>
    <w:rPr>
      <w:rFonts w:ascii="TheSans" w:hAnsi="TheSan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7451DB"/>
    <w:rPr>
      <w:rFonts w:cs="Times New Roman"/>
      <w:position w:val="6"/>
      <w:sz w:val="14"/>
    </w:rPr>
  </w:style>
  <w:style w:type="paragraph" w:styleId="Funotentext">
    <w:name w:val="footnote text"/>
    <w:basedOn w:val="Standard"/>
    <w:link w:val="FunotentextZchn"/>
    <w:uiPriority w:val="99"/>
    <w:semiHidden/>
    <w:rsid w:val="007451DB"/>
    <w:pPr>
      <w:keepLines/>
      <w:tabs>
        <w:tab w:val="left" w:pos="432"/>
      </w:tabs>
      <w:spacing w:line="200" w:lineRule="exact"/>
      <w:ind w:left="431" w:hanging="431"/>
      <w:jc w:val="left"/>
    </w:pPr>
    <w:rPr>
      <w:rFonts w:ascii="TheSansLight" w:hAnsi="TheSansLight"/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202"/>
    <w:rPr>
      <w:rFonts w:ascii="TheSans" w:hAnsi="TheSans"/>
      <w:sz w:val="20"/>
      <w:szCs w:val="20"/>
    </w:rPr>
  </w:style>
  <w:style w:type="paragraph" w:styleId="Standardeinzug">
    <w:name w:val="Normal Indent"/>
    <w:basedOn w:val="Standard"/>
    <w:uiPriority w:val="99"/>
    <w:rsid w:val="007451DB"/>
    <w:pPr>
      <w:ind w:left="708"/>
    </w:pPr>
  </w:style>
  <w:style w:type="paragraph" w:customStyle="1" w:styleId="zitat">
    <w:name w:val="zitat"/>
    <w:basedOn w:val="Standard"/>
    <w:next w:val="Standard"/>
    <w:uiPriority w:val="99"/>
    <w:rsid w:val="007451DB"/>
    <w:pPr>
      <w:spacing w:line="240" w:lineRule="atLeast"/>
      <w:ind w:left="1134" w:right="1134"/>
    </w:pPr>
  </w:style>
  <w:style w:type="character" w:styleId="Seitenzahl">
    <w:name w:val="page number"/>
    <w:basedOn w:val="Absatz-Standardschriftart"/>
    <w:uiPriority w:val="99"/>
    <w:rsid w:val="007451DB"/>
    <w:rPr>
      <w:rFonts w:cs="Times New Roman"/>
    </w:rPr>
  </w:style>
  <w:style w:type="paragraph" w:styleId="Beschriftung">
    <w:name w:val="caption"/>
    <w:basedOn w:val="Standard"/>
    <w:next w:val="Standard"/>
    <w:uiPriority w:val="99"/>
    <w:qFormat/>
    <w:rsid w:val="007451DB"/>
    <w:pPr>
      <w:keepNext/>
      <w:keepLines/>
      <w:widowControl w:val="0"/>
      <w:spacing w:before="60" w:after="60" w:line="220" w:lineRule="exact"/>
      <w:jc w:val="left"/>
    </w:pPr>
    <w:rPr>
      <w:rFonts w:ascii="TheSansSemiBold-Plain" w:hAnsi="TheSansSemiBold-Plain"/>
    </w:rPr>
  </w:style>
  <w:style w:type="paragraph" w:customStyle="1" w:styleId="Quelle">
    <w:name w:val="Quelle"/>
    <w:basedOn w:val="Standard"/>
    <w:next w:val="Standard"/>
    <w:uiPriority w:val="99"/>
    <w:rsid w:val="007451DB"/>
    <w:pPr>
      <w:keepLines/>
      <w:widowControl w:val="0"/>
      <w:spacing w:before="60" w:after="180" w:line="200" w:lineRule="exact"/>
      <w:ind w:left="766" w:right="57" w:hanging="709"/>
      <w:jc w:val="left"/>
    </w:pPr>
    <w:rPr>
      <w:rFonts w:ascii="TheSansLight" w:hAnsi="TheSansLight"/>
      <w:sz w:val="18"/>
    </w:rPr>
  </w:style>
  <w:style w:type="paragraph" w:customStyle="1" w:styleId="Anmerkung">
    <w:name w:val="Anmerkung"/>
    <w:basedOn w:val="Quelle"/>
    <w:uiPriority w:val="99"/>
    <w:rsid w:val="007451DB"/>
    <w:pPr>
      <w:spacing w:after="60"/>
    </w:pPr>
  </w:style>
  <w:style w:type="paragraph" w:customStyle="1" w:styleId="randu">
    <w:name w:val="randu"/>
    <w:basedOn w:val="Standard"/>
    <w:uiPriority w:val="99"/>
    <w:rsid w:val="007451DB"/>
    <w:pPr>
      <w:framePr w:w="3119" w:h="323" w:hSpace="142" w:vSpace="142" w:wrap="around" w:vAnchor="text" w:hAnchor="page" w:x="8279" w:y="12"/>
      <w:spacing w:line="240" w:lineRule="exact"/>
      <w:jc w:val="left"/>
    </w:pPr>
    <w:rPr>
      <w:rFonts w:ascii="TheSansLight" w:hAnsi="TheSansLight"/>
      <w:i/>
    </w:rPr>
  </w:style>
  <w:style w:type="paragraph" w:customStyle="1" w:styleId="randg">
    <w:name w:val="randg"/>
    <w:basedOn w:val="randu"/>
    <w:uiPriority w:val="99"/>
    <w:rsid w:val="007451DB"/>
    <w:pPr>
      <w:framePr w:w="3062" w:h="686" w:wrap="around" w:x="625" w:y="1"/>
    </w:pPr>
  </w:style>
  <w:style w:type="paragraph" w:customStyle="1" w:styleId="Aufzhlung">
    <w:name w:val="Aufzählung"/>
    <w:basedOn w:val="Standard"/>
    <w:uiPriority w:val="99"/>
    <w:rsid w:val="00D713F8"/>
    <w:pPr>
      <w:numPr>
        <w:numId w:val="18"/>
      </w:numPr>
      <w:tabs>
        <w:tab w:val="clear" w:pos="502"/>
        <w:tab w:val="num" w:pos="360"/>
      </w:tabs>
      <w:spacing w:after="120"/>
      <w:ind w:left="360"/>
    </w:pPr>
  </w:style>
  <w:style w:type="paragraph" w:customStyle="1" w:styleId="Kopfzeileu">
    <w:name w:val="Kopfzeileu"/>
    <w:basedOn w:val="Kopfzeile"/>
    <w:uiPriority w:val="99"/>
    <w:rsid w:val="007451DB"/>
    <w:pPr>
      <w:tabs>
        <w:tab w:val="clear" w:pos="567"/>
        <w:tab w:val="clear" w:pos="9639"/>
        <w:tab w:val="right" w:pos="9569"/>
      </w:tabs>
      <w:spacing w:before="40"/>
      <w:jc w:val="left"/>
    </w:pPr>
  </w:style>
  <w:style w:type="paragraph" w:customStyle="1" w:styleId="Kopfzeileg">
    <w:name w:val="Kopfzeileg"/>
    <w:basedOn w:val="Kopfzeile"/>
    <w:uiPriority w:val="99"/>
    <w:rsid w:val="007451DB"/>
    <w:pPr>
      <w:tabs>
        <w:tab w:val="clear" w:pos="567"/>
        <w:tab w:val="clear" w:pos="9639"/>
        <w:tab w:val="right" w:pos="9526"/>
      </w:tabs>
      <w:spacing w:before="40"/>
      <w:ind w:right="113"/>
      <w:jc w:val="left"/>
    </w:pPr>
  </w:style>
  <w:style w:type="paragraph" w:styleId="Verzeichnis8">
    <w:name w:val="toc 8"/>
    <w:basedOn w:val="Standard"/>
    <w:next w:val="Standard"/>
    <w:uiPriority w:val="99"/>
    <w:semiHidden/>
    <w:rsid w:val="007451DB"/>
    <w:pPr>
      <w:tabs>
        <w:tab w:val="right" w:leader="dot" w:pos="6520"/>
      </w:tabs>
      <w:ind w:left="1400"/>
    </w:pPr>
  </w:style>
  <w:style w:type="paragraph" w:styleId="Verzeichnis9">
    <w:name w:val="toc 9"/>
    <w:basedOn w:val="Standard"/>
    <w:next w:val="Standard"/>
    <w:uiPriority w:val="99"/>
    <w:semiHidden/>
    <w:rsid w:val="007451DB"/>
    <w:pPr>
      <w:tabs>
        <w:tab w:val="right" w:leader="dot" w:pos="6520"/>
      </w:tabs>
      <w:ind w:left="1600"/>
    </w:pPr>
  </w:style>
  <w:style w:type="paragraph" w:customStyle="1" w:styleId="titel">
    <w:name w:val="titel"/>
    <w:basedOn w:val="Standard"/>
    <w:next w:val="titel-2"/>
    <w:uiPriority w:val="99"/>
    <w:rsid w:val="007451DB"/>
    <w:pPr>
      <w:spacing w:before="3119" w:line="360" w:lineRule="atLeast"/>
      <w:jc w:val="left"/>
    </w:pPr>
    <w:rPr>
      <w:b/>
      <w:sz w:val="40"/>
    </w:rPr>
  </w:style>
  <w:style w:type="paragraph" w:styleId="Abbildungsverzeichnis">
    <w:name w:val="table of figures"/>
    <w:basedOn w:val="Standard"/>
    <w:next w:val="Standard"/>
    <w:uiPriority w:val="99"/>
    <w:semiHidden/>
    <w:rsid w:val="007451DB"/>
    <w:pPr>
      <w:tabs>
        <w:tab w:val="right" w:pos="6520"/>
      </w:tabs>
      <w:spacing w:line="240" w:lineRule="exact"/>
      <w:ind w:left="1106" w:right="567" w:hanging="1106"/>
      <w:jc w:val="left"/>
    </w:pPr>
  </w:style>
  <w:style w:type="paragraph" w:customStyle="1" w:styleId="Raster">
    <w:name w:val="Raster"/>
    <w:basedOn w:val="Standard"/>
    <w:next w:val="Standard"/>
    <w:uiPriority w:val="99"/>
    <w:rsid w:val="007451DB"/>
    <w:pPr>
      <w:spacing w:after="60"/>
    </w:pPr>
    <w:rPr>
      <w:i/>
    </w:rPr>
  </w:style>
  <w:style w:type="paragraph" w:customStyle="1" w:styleId="logo">
    <w:name w:val="logo"/>
    <w:basedOn w:val="Standard"/>
    <w:uiPriority w:val="99"/>
    <w:rsid w:val="007451DB"/>
    <w:pPr>
      <w:spacing w:line="360" w:lineRule="atLeast"/>
      <w:jc w:val="left"/>
    </w:pPr>
  </w:style>
  <w:style w:type="paragraph" w:customStyle="1" w:styleId="titel-2">
    <w:name w:val="titel-2"/>
    <w:basedOn w:val="Standard"/>
    <w:uiPriority w:val="99"/>
    <w:rsid w:val="007451DB"/>
    <w:pPr>
      <w:spacing w:line="360" w:lineRule="atLeast"/>
      <w:jc w:val="left"/>
    </w:pPr>
    <w:rPr>
      <w:b/>
      <w:sz w:val="40"/>
    </w:rPr>
  </w:style>
  <w:style w:type="character" w:styleId="Hyperlink">
    <w:name w:val="Hyperlink"/>
    <w:basedOn w:val="Absatz-Standardschriftart"/>
    <w:uiPriority w:val="99"/>
    <w:rsid w:val="007451DB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451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202"/>
    <w:rPr>
      <w:rFonts w:ascii="Times New Roman" w:hAnsi="Times New Roman"/>
      <w:sz w:val="0"/>
      <w:szCs w:val="0"/>
    </w:rPr>
  </w:style>
  <w:style w:type="paragraph" w:styleId="Dokumentstruktur">
    <w:name w:val="Document Map"/>
    <w:basedOn w:val="Standard"/>
    <w:link w:val="DokumentstrukturZchn"/>
    <w:uiPriority w:val="99"/>
    <w:semiHidden/>
    <w:rsid w:val="007451DB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F3202"/>
    <w:rPr>
      <w:rFonts w:ascii="Times New Roman" w:hAnsi="Times New Roman"/>
      <w:sz w:val="0"/>
      <w:szCs w:val="0"/>
    </w:rPr>
  </w:style>
  <w:style w:type="table" w:styleId="Tabellenraster">
    <w:name w:val="Table Grid"/>
    <w:basedOn w:val="NormaleTabelle"/>
    <w:rsid w:val="0024037F"/>
    <w:pPr>
      <w:spacing w:line="260" w:lineRule="exact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3D91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685ABF"/>
    <w:pPr>
      <w:spacing w:line="240" w:lineRule="auto"/>
      <w:jc w:val="left"/>
    </w:pPr>
    <w:rPr>
      <w:rFonts w:ascii="Arial" w:hAnsi="Arial" w:cs="Arial"/>
      <w:sz w:val="18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85ABF"/>
    <w:rPr>
      <w:rFonts w:ascii="Arial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uero_Gladbeck\Vorlagen_Gladbeck\Vorlage_Protokoll_Gladbec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58DE-8C30-4686-AB61-385461FE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Vorlage_Protokoll_Gladbeck</Template>
  <TotalTime>0</TotalTime>
  <Pages>2</Pages>
  <Words>605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kann man dann auch Texte in verschiedenen Schriftgraden, Schrifttypen, Graphiken, Tabellen oder sonstiges einfügen. Den Rahmen darumherum kann man auch weglassen. Die Größe kann belie-big verändert werden.</vt:lpstr>
    </vt:vector>
  </TitlesOfParts>
  <Company>Büro Dr. Jansen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kann man dann auch Texte in verschiedenen Schriftgraden, Schrifttypen, Graphiken, Tabellen oder sonstiges einfügen. Den Rahmen darumherum kann man auch weglassen. Die Größe kann belie-big verändert werden.</dc:title>
  <dc:creator>NA</dc:creator>
  <cp:lastModifiedBy>Borschdorf, Regine</cp:lastModifiedBy>
  <cp:revision>6</cp:revision>
  <cp:lastPrinted>2019-05-21T12:13:00Z</cp:lastPrinted>
  <dcterms:created xsi:type="dcterms:W3CDTF">2019-05-21T12:16:00Z</dcterms:created>
  <dcterms:modified xsi:type="dcterms:W3CDTF">2019-06-13T07:50:00Z</dcterms:modified>
</cp:coreProperties>
</file>