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88" w:rsidRDefault="001A59B0">
      <w:pPr>
        <w:rPr>
          <w:b/>
          <w:sz w:val="24"/>
          <w:szCs w:val="24"/>
        </w:rPr>
      </w:pPr>
      <w:r w:rsidRPr="00917E00">
        <w:rPr>
          <w:b/>
          <w:sz w:val="24"/>
          <w:szCs w:val="24"/>
        </w:rPr>
        <w:t>Anmeldung Müllsammelaktion</w:t>
      </w:r>
    </w:p>
    <w:p w:rsidR="00E13638" w:rsidRDefault="00E13638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9"/>
        <w:gridCol w:w="6023"/>
      </w:tblGrid>
      <w:tr w:rsidR="001A59B0" w:rsidTr="00496097">
        <w:trPr>
          <w:trHeight w:val="35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A59B0" w:rsidRPr="00E3216B" w:rsidRDefault="001A59B0" w:rsidP="00E3216B">
            <w:pPr>
              <w:rPr>
                <w:b/>
              </w:rPr>
            </w:pPr>
            <w:r w:rsidRPr="00E3216B">
              <w:rPr>
                <w:b/>
              </w:rPr>
              <w:t>1. Ihre Aktion</w:t>
            </w:r>
          </w:p>
        </w:tc>
      </w:tr>
      <w:tr w:rsidR="000A3088" w:rsidTr="00A81099">
        <w:trPr>
          <w:trHeight w:val="417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 xml:space="preserve">Institution, z.B. Verein, Schule </w:t>
            </w:r>
          </w:p>
        </w:tc>
        <w:tc>
          <w:tcPr>
            <w:tcW w:w="6023" w:type="dxa"/>
            <w:shd w:val="clear" w:color="auto" w:fill="auto"/>
          </w:tcPr>
          <w:p w:rsidR="00507559" w:rsidRDefault="00F008A4" w:rsidP="00F008A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A3088" w:rsidTr="00A81099">
        <w:trPr>
          <w:trHeight w:val="409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Anzahl der Teilnehmer</w:t>
            </w:r>
          </w:p>
        </w:tc>
        <w:tc>
          <w:tcPr>
            <w:tcW w:w="6023" w:type="dxa"/>
            <w:shd w:val="clear" w:color="auto" w:fill="auto"/>
          </w:tcPr>
          <w:p w:rsidR="001A59B0" w:rsidRDefault="00F008A4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A3088" w:rsidTr="00A81099">
        <w:trPr>
          <w:trHeight w:val="415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Datum der Aktion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A3088" w:rsidTr="00A81099">
        <w:trPr>
          <w:trHeight w:val="421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917E00" w:rsidP="00917E00">
            <w:r>
              <w:t xml:space="preserve">Uhrzeit </w:t>
            </w:r>
            <w:r w:rsidR="001A59B0" w:rsidRPr="00D14B74">
              <w:t>von</w:t>
            </w:r>
            <w:r>
              <w:t>…..bis</w:t>
            </w:r>
          </w:p>
        </w:tc>
        <w:tc>
          <w:tcPr>
            <w:tcW w:w="6023" w:type="dxa"/>
            <w:shd w:val="clear" w:color="auto" w:fill="auto"/>
          </w:tcPr>
          <w:p w:rsidR="001A59B0" w:rsidRDefault="00CA25E5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0A3088" w:rsidTr="00A81099">
        <w:trPr>
          <w:trHeight w:val="399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57F0B">
            <w:r w:rsidRPr="00D14B74">
              <w:t>Ort</w:t>
            </w:r>
            <w:r w:rsidR="00E57F0B">
              <w:t xml:space="preserve">/Bereich </w:t>
            </w:r>
            <w:r w:rsidRPr="00D14B74">
              <w:t>der Aktion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9B0" w:rsidTr="00496097">
        <w:trPr>
          <w:trHeight w:val="35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A59B0" w:rsidRPr="00E3216B" w:rsidRDefault="001A59B0" w:rsidP="00917E00">
            <w:pPr>
              <w:rPr>
                <w:b/>
              </w:rPr>
            </w:pPr>
            <w:r w:rsidRPr="00E3216B">
              <w:rPr>
                <w:b/>
              </w:rPr>
              <w:t xml:space="preserve">2. </w:t>
            </w:r>
            <w:r w:rsidR="00917E00">
              <w:rPr>
                <w:b/>
              </w:rPr>
              <w:t>Ansprechpartner/in</w:t>
            </w:r>
          </w:p>
        </w:tc>
      </w:tr>
      <w:tr w:rsidR="000A3088" w:rsidTr="00A81099">
        <w:trPr>
          <w:trHeight w:val="353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Vorname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 w:rsidP="00B92998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 w:rsidR="00B92998">
              <w:t> </w:t>
            </w:r>
            <w:r w:rsidR="00B92998">
              <w:t> </w:t>
            </w:r>
            <w:r w:rsidR="00B92998">
              <w:t> </w:t>
            </w:r>
            <w:r w:rsidR="00B92998">
              <w:t> </w:t>
            </w:r>
            <w:r w:rsidR="00B92998">
              <w:t> </w:t>
            </w:r>
            <w:r>
              <w:fldChar w:fldCharType="end"/>
            </w:r>
            <w:bookmarkEnd w:id="4"/>
          </w:p>
        </w:tc>
      </w:tr>
      <w:tr w:rsidR="000A3088" w:rsidTr="00A81099">
        <w:trPr>
          <w:trHeight w:val="415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Nachname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A3088" w:rsidTr="00A81099">
        <w:trPr>
          <w:trHeight w:val="407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2859EE">
            <w:r w:rsidRPr="00D14B74">
              <w:t>Straße</w:t>
            </w:r>
            <w:r w:rsidR="00A45811">
              <w:t>/Hausnummer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A3088" w:rsidTr="00A81099">
        <w:trPr>
          <w:trHeight w:val="413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PLZ</w:t>
            </w:r>
            <w:r w:rsidR="002859EE">
              <w:t>/Ort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A3088" w:rsidTr="00A81099">
        <w:trPr>
          <w:trHeight w:val="419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Ort</w:t>
            </w:r>
            <w:r w:rsidR="002859EE">
              <w:t>steil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A3088" w:rsidTr="00A81099">
        <w:trPr>
          <w:trHeight w:val="425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Telefon</w:t>
            </w:r>
            <w:r w:rsidR="007F6BC8">
              <w:t>nummer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A3088" w:rsidTr="00A81099">
        <w:trPr>
          <w:trHeight w:val="403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E-Mail Adresse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A59B0" w:rsidTr="00496097">
        <w:trPr>
          <w:trHeight w:val="43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A59B0" w:rsidRPr="00E3216B" w:rsidRDefault="001A59B0" w:rsidP="0045651D">
            <w:pPr>
              <w:rPr>
                <w:b/>
              </w:rPr>
            </w:pPr>
            <w:r w:rsidRPr="00E3216B">
              <w:rPr>
                <w:b/>
              </w:rPr>
              <w:t xml:space="preserve">3. </w:t>
            </w:r>
            <w:r w:rsidR="0045651D">
              <w:rPr>
                <w:b/>
              </w:rPr>
              <w:t>Benötigtes Material</w:t>
            </w:r>
            <w:r w:rsidRPr="00E3216B">
              <w:rPr>
                <w:b/>
              </w:rPr>
              <w:t>, bitte Stückzahlen angeben</w:t>
            </w:r>
          </w:p>
        </w:tc>
      </w:tr>
      <w:tr w:rsidR="000A3088" w:rsidTr="00A81099">
        <w:trPr>
          <w:trHeight w:val="401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Handschuhe Größe S</w:t>
            </w:r>
          </w:p>
        </w:tc>
        <w:tc>
          <w:tcPr>
            <w:tcW w:w="6023" w:type="dxa"/>
            <w:shd w:val="clear" w:color="auto" w:fill="auto"/>
          </w:tcPr>
          <w:p w:rsidR="001A59B0" w:rsidRDefault="00F008A4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A3088" w:rsidTr="00A81099">
        <w:trPr>
          <w:trHeight w:val="407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Handschuhe Größe M</w:t>
            </w:r>
          </w:p>
        </w:tc>
        <w:tc>
          <w:tcPr>
            <w:tcW w:w="6023" w:type="dxa"/>
            <w:shd w:val="clear" w:color="auto" w:fill="auto"/>
          </w:tcPr>
          <w:p w:rsidR="001A59B0" w:rsidRDefault="00F008A4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A3088" w:rsidTr="00A81099">
        <w:trPr>
          <w:trHeight w:val="412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Handschuhe Größe L</w:t>
            </w:r>
          </w:p>
        </w:tc>
        <w:tc>
          <w:tcPr>
            <w:tcW w:w="6023" w:type="dxa"/>
            <w:shd w:val="clear" w:color="auto" w:fill="auto"/>
          </w:tcPr>
          <w:p w:rsidR="001A59B0" w:rsidRDefault="00F008A4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A3088" w:rsidTr="00F32CE8">
        <w:trPr>
          <w:trHeight w:val="419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Müllsäcke</w:t>
            </w:r>
          </w:p>
        </w:tc>
        <w:tc>
          <w:tcPr>
            <w:tcW w:w="6023" w:type="dxa"/>
            <w:shd w:val="clear" w:color="auto" w:fill="auto"/>
          </w:tcPr>
          <w:p w:rsidR="001A59B0" w:rsidRDefault="00F008A4" w:rsidP="00B92998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A3088" w:rsidTr="00F32CE8">
        <w:trPr>
          <w:trHeight w:val="425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A59B0" w:rsidP="00E3216B">
            <w:r w:rsidRPr="00D14B74">
              <w:t>Greifzangen</w:t>
            </w:r>
          </w:p>
        </w:tc>
        <w:tc>
          <w:tcPr>
            <w:tcW w:w="6023" w:type="dxa"/>
            <w:shd w:val="clear" w:color="auto" w:fill="auto"/>
          </w:tcPr>
          <w:p w:rsidR="001A59B0" w:rsidRDefault="00F008A4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A3088" w:rsidTr="00727018">
        <w:trPr>
          <w:trHeight w:val="700"/>
        </w:trPr>
        <w:tc>
          <w:tcPr>
            <w:tcW w:w="3189" w:type="dxa"/>
            <w:shd w:val="clear" w:color="auto" w:fill="auto"/>
            <w:vAlign w:val="center"/>
          </w:tcPr>
          <w:p w:rsidR="00F759CA" w:rsidRPr="00D14B74" w:rsidRDefault="00F759CA" w:rsidP="00513D2B">
            <w:r>
              <w:t xml:space="preserve">Sofern kein Material </w:t>
            </w:r>
            <w:r w:rsidR="00513D2B">
              <w:t>von der Stadt benötigt wird</w:t>
            </w:r>
          </w:p>
        </w:tc>
        <w:tc>
          <w:tcPr>
            <w:tcW w:w="6023" w:type="dxa"/>
            <w:shd w:val="clear" w:color="auto" w:fill="auto"/>
          </w:tcPr>
          <w:p w:rsidR="00285961" w:rsidRDefault="00285961"/>
          <w:p w:rsidR="00F759CA" w:rsidRDefault="00727018">
            <w:r>
              <w:t xml:space="preserve">bitte hier ankreuzen </w:t>
            </w:r>
            <w:r w:rsidR="000507D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 w:rsidR="000507DD">
              <w:instrText xml:space="preserve"> FORMCHECKBOX </w:instrText>
            </w:r>
            <w:r w:rsidR="00CA25E5">
              <w:fldChar w:fldCharType="separate"/>
            </w:r>
            <w:r w:rsidR="000507DD">
              <w:fldChar w:fldCharType="end"/>
            </w:r>
            <w:bookmarkEnd w:id="16"/>
          </w:p>
        </w:tc>
      </w:tr>
      <w:tr w:rsidR="001A59B0" w:rsidTr="00496097">
        <w:trPr>
          <w:trHeight w:val="38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A59B0" w:rsidRPr="00E3216B" w:rsidRDefault="001A59B0" w:rsidP="00E3216B">
            <w:pPr>
              <w:rPr>
                <w:b/>
              </w:rPr>
            </w:pPr>
            <w:r w:rsidRPr="00E3216B">
              <w:rPr>
                <w:b/>
              </w:rPr>
              <w:t xml:space="preserve">4. </w:t>
            </w:r>
            <w:r w:rsidR="002859EE">
              <w:rPr>
                <w:b/>
              </w:rPr>
              <w:t xml:space="preserve">Ort der </w:t>
            </w:r>
            <w:r w:rsidRPr="00E3216B">
              <w:rPr>
                <w:b/>
              </w:rPr>
              <w:t>Abholung des Abfalls</w:t>
            </w:r>
            <w:r w:rsidR="002859EE">
              <w:rPr>
                <w:b/>
              </w:rPr>
              <w:t xml:space="preserve"> durch den Stadtbetrieb Technische Dienste</w:t>
            </w:r>
          </w:p>
        </w:tc>
      </w:tr>
      <w:tr w:rsidR="000A3088" w:rsidTr="006D7FD5">
        <w:trPr>
          <w:trHeight w:val="454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A45811" w:rsidP="002859EE">
            <w:r>
              <w:t>Straße/Hausnummer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A3088" w:rsidTr="00F32CE8">
        <w:trPr>
          <w:trHeight w:val="427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26202" w:rsidP="00E3216B">
            <w:r w:rsidRPr="00D14B74">
              <w:t>PLZ</w:t>
            </w:r>
            <w:r w:rsidR="002859EE">
              <w:t>/Ort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A3088" w:rsidTr="00F32CE8">
        <w:trPr>
          <w:trHeight w:val="419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26202" w:rsidP="00E3216B">
            <w:r w:rsidRPr="00D14B74">
              <w:t>Ort</w:t>
            </w:r>
            <w:r w:rsidR="002859EE">
              <w:t>steil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A3088" w:rsidTr="00496097">
        <w:trPr>
          <w:trHeight w:val="579"/>
        </w:trPr>
        <w:tc>
          <w:tcPr>
            <w:tcW w:w="3189" w:type="dxa"/>
            <w:shd w:val="clear" w:color="auto" w:fill="auto"/>
            <w:vAlign w:val="center"/>
          </w:tcPr>
          <w:p w:rsidR="001A59B0" w:rsidRPr="00D14B74" w:rsidRDefault="00126202" w:rsidP="00E3216B">
            <w:r w:rsidRPr="00D14B74">
              <w:t>Falls erforderlich, Beschreibung der Örtlichkeit</w:t>
            </w:r>
          </w:p>
        </w:tc>
        <w:tc>
          <w:tcPr>
            <w:tcW w:w="6023" w:type="dxa"/>
            <w:shd w:val="clear" w:color="auto" w:fill="auto"/>
          </w:tcPr>
          <w:p w:rsidR="001A59B0" w:rsidRDefault="0051710B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23259F" w:rsidRDefault="0051710B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3088" w:rsidTr="00496097">
        <w:trPr>
          <w:trHeight w:val="433"/>
        </w:trPr>
        <w:tc>
          <w:tcPr>
            <w:tcW w:w="3189" w:type="dxa"/>
            <w:shd w:val="clear" w:color="auto" w:fill="D9D9D9" w:themeFill="background1" w:themeFillShade="D9"/>
            <w:vAlign w:val="center"/>
          </w:tcPr>
          <w:p w:rsidR="0045651D" w:rsidRPr="0045651D" w:rsidRDefault="0045651D" w:rsidP="00E3216B">
            <w:pPr>
              <w:rPr>
                <w:b/>
              </w:rPr>
            </w:pPr>
            <w:r w:rsidRPr="0045651D">
              <w:rPr>
                <w:b/>
              </w:rPr>
              <w:t>5. Datum der Anmeldung</w:t>
            </w:r>
          </w:p>
        </w:tc>
        <w:tc>
          <w:tcPr>
            <w:tcW w:w="6023" w:type="dxa"/>
            <w:shd w:val="clear" w:color="auto" w:fill="D9D9D9" w:themeFill="background1" w:themeFillShade="D9"/>
          </w:tcPr>
          <w:p w:rsidR="0045651D" w:rsidRDefault="006F3C47">
            <w:r>
              <w:fldChar w:fldCharType="begin">
                <w:ffData>
                  <w:name w:val="Text22"/>
                  <w:enabled w:val="0"/>
                  <w:calcOnExit w:val="0"/>
                  <w:textInput>
                    <w:type w:val="currentTime"/>
                    <w:maxLength w:val="25"/>
                  </w:textInput>
                </w:ffData>
              </w:fldChar>
            </w:r>
            <w:bookmarkStart w:id="22" w:name="Text22"/>
            <w:r>
              <w:instrText xml:space="preserve"> FORMTEXT </w:instrText>
            </w:r>
            <w:fldSimple w:instr=" DATE  ">
              <w:r w:rsidR="00CA25E5">
                <w:rPr>
                  <w:noProof/>
                </w:rPr>
                <w:instrText>21.07.2017</w:instrText>
              </w:r>
            </w:fldSimple>
            <w:r>
              <w:fldChar w:fldCharType="separate"/>
            </w:r>
            <w:r w:rsidR="00727018">
              <w:rPr>
                <w:noProof/>
              </w:rPr>
              <w:t>07.06.2017</w:t>
            </w:r>
            <w:r>
              <w:fldChar w:fldCharType="end"/>
            </w:r>
            <w:bookmarkEnd w:id="22"/>
          </w:p>
        </w:tc>
      </w:tr>
      <w:tr w:rsidR="00496097" w:rsidTr="00496097">
        <w:trPr>
          <w:trHeight w:val="411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96097" w:rsidRPr="00496097" w:rsidRDefault="00496097">
            <w:pPr>
              <w:rPr>
                <w:b/>
              </w:rPr>
            </w:pPr>
            <w:r w:rsidRPr="00496097">
              <w:rPr>
                <w:b/>
              </w:rPr>
              <w:t>6. Genehmigung</w:t>
            </w:r>
          </w:p>
        </w:tc>
      </w:tr>
      <w:tr w:rsidR="00F32CE8" w:rsidTr="00727018">
        <w:trPr>
          <w:trHeight w:val="1919"/>
        </w:trPr>
        <w:tc>
          <w:tcPr>
            <w:tcW w:w="3189" w:type="dxa"/>
            <w:shd w:val="clear" w:color="auto" w:fill="FFFFFF" w:themeFill="background1"/>
            <w:vAlign w:val="center"/>
          </w:tcPr>
          <w:p w:rsidR="00F32CE8" w:rsidRDefault="00F32CE8">
            <w:r>
              <w:t>Kreisstadt Euskirchen</w:t>
            </w:r>
          </w:p>
          <w:p w:rsidR="00F32CE8" w:rsidRDefault="00F32CE8">
            <w:r>
              <w:t>Der Bürgermeister</w:t>
            </w:r>
          </w:p>
          <w:p w:rsidR="00F32CE8" w:rsidRDefault="00F32CE8">
            <w:r>
              <w:t>Fachbereich 2,</w:t>
            </w:r>
          </w:p>
          <w:p w:rsidR="00F32CE8" w:rsidRDefault="00F32CE8">
            <w:r>
              <w:t>Finanzen, Liegenschaften</w:t>
            </w:r>
          </w:p>
          <w:p w:rsidR="00F32CE8" w:rsidRDefault="00F32CE8">
            <w:r>
              <w:t>Sachgebiet Abfallwirtschaft</w:t>
            </w:r>
          </w:p>
          <w:p w:rsidR="00F32CE8" w:rsidRDefault="00F32CE8">
            <w:r>
              <w:t>Kölner Str.75</w:t>
            </w:r>
          </w:p>
          <w:p w:rsidR="00F32CE8" w:rsidRPr="00496097" w:rsidRDefault="00F32CE8">
            <w:r>
              <w:t>53879 Euskirchen</w:t>
            </w:r>
          </w:p>
        </w:tc>
        <w:tc>
          <w:tcPr>
            <w:tcW w:w="6023" w:type="dxa"/>
            <w:shd w:val="clear" w:color="auto" w:fill="FFFFFF" w:themeFill="background1"/>
            <w:vAlign w:val="center"/>
          </w:tcPr>
          <w:p w:rsidR="00F32CE8" w:rsidRDefault="00F32CE8">
            <w:pPr>
              <w:rPr>
                <w:b/>
              </w:rPr>
            </w:pPr>
            <w:r w:rsidRPr="00285961">
              <w:rPr>
                <w:b/>
              </w:rPr>
              <w:t>Geprüft / Genehmigt</w:t>
            </w:r>
          </w:p>
          <w:p w:rsidR="00285961" w:rsidRDefault="00285961">
            <w:pPr>
              <w:rPr>
                <w:b/>
              </w:rPr>
            </w:pPr>
          </w:p>
          <w:p w:rsidR="00285961" w:rsidRDefault="00285961">
            <w:r>
              <w:t>Euskirchen, den</w:t>
            </w:r>
          </w:p>
          <w:p w:rsidR="00285961" w:rsidRDefault="00285961">
            <w:r>
              <w:t>Im Auftrag</w:t>
            </w:r>
          </w:p>
          <w:p w:rsidR="00285961" w:rsidRPr="00285961" w:rsidRDefault="00285961"/>
          <w:p w:rsidR="00285961" w:rsidRPr="00285961" w:rsidRDefault="00285961">
            <w:pPr>
              <w:rPr>
                <w:b/>
              </w:rPr>
            </w:pPr>
          </w:p>
        </w:tc>
      </w:tr>
    </w:tbl>
    <w:p w:rsidR="00465A12" w:rsidRDefault="00465A12" w:rsidP="005B1584">
      <w:pPr>
        <w:rPr>
          <w:color w:val="A6A6A6" w:themeColor="background1" w:themeShade="A6"/>
          <w:sz w:val="12"/>
          <w:szCs w:val="12"/>
        </w:rPr>
      </w:pPr>
    </w:p>
    <w:p w:rsidR="0045651D" w:rsidRPr="00465A12" w:rsidRDefault="00465A12" w:rsidP="005B1584">
      <w:pPr>
        <w:rPr>
          <w:color w:val="A6A6A6" w:themeColor="background1" w:themeShade="A6"/>
          <w:sz w:val="12"/>
          <w:szCs w:val="12"/>
        </w:rPr>
      </w:pPr>
      <w:r w:rsidRPr="00465A12">
        <w:rPr>
          <w:color w:val="A6A6A6" w:themeColor="background1" w:themeShade="A6"/>
          <w:sz w:val="12"/>
          <w:szCs w:val="12"/>
        </w:rPr>
        <w:t>© 020181 KREISSTADT EUSKIRCHEN</w:t>
      </w:r>
    </w:p>
    <w:sectPr w:rsidR="0045651D" w:rsidRPr="00465A12" w:rsidSect="004565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1B"/>
    <w:rsid w:val="000507DD"/>
    <w:rsid w:val="000650B9"/>
    <w:rsid w:val="0009472B"/>
    <w:rsid w:val="000A3088"/>
    <w:rsid w:val="000F30A2"/>
    <w:rsid w:val="001049B8"/>
    <w:rsid w:val="00106F6A"/>
    <w:rsid w:val="00126202"/>
    <w:rsid w:val="00183D31"/>
    <w:rsid w:val="001A59B0"/>
    <w:rsid w:val="0023259F"/>
    <w:rsid w:val="00285961"/>
    <w:rsid w:val="002859EE"/>
    <w:rsid w:val="0045651D"/>
    <w:rsid w:val="00465A12"/>
    <w:rsid w:val="00495286"/>
    <w:rsid w:val="00496097"/>
    <w:rsid w:val="00507559"/>
    <w:rsid w:val="00513D2B"/>
    <w:rsid w:val="0051710B"/>
    <w:rsid w:val="0055203A"/>
    <w:rsid w:val="005A036D"/>
    <w:rsid w:val="005B1584"/>
    <w:rsid w:val="005D651B"/>
    <w:rsid w:val="006051C7"/>
    <w:rsid w:val="00651199"/>
    <w:rsid w:val="006B4DAA"/>
    <w:rsid w:val="006D59E3"/>
    <w:rsid w:val="006D7FD5"/>
    <w:rsid w:val="006F1529"/>
    <w:rsid w:val="006F3C47"/>
    <w:rsid w:val="00727018"/>
    <w:rsid w:val="007F6BC8"/>
    <w:rsid w:val="00802D9D"/>
    <w:rsid w:val="00842E18"/>
    <w:rsid w:val="008E5131"/>
    <w:rsid w:val="00917E00"/>
    <w:rsid w:val="00A02FD6"/>
    <w:rsid w:val="00A45811"/>
    <w:rsid w:val="00A81099"/>
    <w:rsid w:val="00B910E4"/>
    <w:rsid w:val="00B92998"/>
    <w:rsid w:val="00BC0ED2"/>
    <w:rsid w:val="00C13E26"/>
    <w:rsid w:val="00C67004"/>
    <w:rsid w:val="00CA25E5"/>
    <w:rsid w:val="00CB5790"/>
    <w:rsid w:val="00CC6FC7"/>
    <w:rsid w:val="00D14B74"/>
    <w:rsid w:val="00D801A2"/>
    <w:rsid w:val="00D91B54"/>
    <w:rsid w:val="00E13638"/>
    <w:rsid w:val="00E3216B"/>
    <w:rsid w:val="00E57F0B"/>
    <w:rsid w:val="00E624E8"/>
    <w:rsid w:val="00E86E88"/>
    <w:rsid w:val="00E93D44"/>
    <w:rsid w:val="00EA3A60"/>
    <w:rsid w:val="00F008A4"/>
    <w:rsid w:val="00F02AEC"/>
    <w:rsid w:val="00F16A67"/>
    <w:rsid w:val="00F32CE8"/>
    <w:rsid w:val="00F759CA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link w:val="Formatvorlage1Zchn"/>
    <w:qFormat/>
    <w:rsid w:val="005A036D"/>
    <w:rPr>
      <w:b/>
    </w:rPr>
  </w:style>
  <w:style w:type="character" w:customStyle="1" w:styleId="Formatvorlage1Zchn">
    <w:name w:val="Formatvorlage1 Zchn"/>
    <w:basedOn w:val="Absatz-Standardschriftart"/>
    <w:link w:val="Formatvorlage1"/>
    <w:rsid w:val="005A036D"/>
    <w:rPr>
      <w:rFonts w:asciiTheme="minorHAnsi" w:hAnsiTheme="minorHAnsi"/>
      <w:b/>
    </w:rPr>
  </w:style>
  <w:style w:type="paragraph" w:styleId="KeinLeerraum">
    <w:name w:val="No Spacing"/>
    <w:uiPriority w:val="1"/>
    <w:qFormat/>
    <w:rsid w:val="00651199"/>
    <w:pPr>
      <w:spacing w:line="240" w:lineRule="auto"/>
    </w:pPr>
  </w:style>
  <w:style w:type="table" w:styleId="Tabellenraster">
    <w:name w:val="Table Grid"/>
    <w:basedOn w:val="NormaleTabelle"/>
    <w:uiPriority w:val="59"/>
    <w:rsid w:val="001A5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einLeerraum"/>
    <w:link w:val="Formatvorlage1Zchn"/>
    <w:qFormat/>
    <w:rsid w:val="005A036D"/>
    <w:rPr>
      <w:b/>
    </w:rPr>
  </w:style>
  <w:style w:type="character" w:customStyle="1" w:styleId="Formatvorlage1Zchn">
    <w:name w:val="Formatvorlage1 Zchn"/>
    <w:basedOn w:val="Absatz-Standardschriftart"/>
    <w:link w:val="Formatvorlage1"/>
    <w:rsid w:val="005A036D"/>
    <w:rPr>
      <w:rFonts w:asciiTheme="minorHAnsi" w:hAnsiTheme="minorHAnsi"/>
      <w:b/>
    </w:rPr>
  </w:style>
  <w:style w:type="paragraph" w:styleId="KeinLeerraum">
    <w:name w:val="No Spacing"/>
    <w:uiPriority w:val="1"/>
    <w:qFormat/>
    <w:rsid w:val="00651199"/>
    <w:pPr>
      <w:spacing w:line="240" w:lineRule="auto"/>
    </w:pPr>
  </w:style>
  <w:style w:type="table" w:styleId="Tabellenraster">
    <w:name w:val="Table Grid"/>
    <w:basedOn w:val="NormaleTabelle"/>
    <w:uiPriority w:val="59"/>
    <w:rsid w:val="001A59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1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480\Desktop\Formular%2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543A-4D69-47FD-A4F3-C26D393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1.dotx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Klink, Lars</dc:creator>
  <cp:lastModifiedBy>Klink, Lars</cp:lastModifiedBy>
  <cp:revision>4</cp:revision>
  <cp:lastPrinted>2017-06-07T10:03:00Z</cp:lastPrinted>
  <dcterms:created xsi:type="dcterms:W3CDTF">2017-07-21T06:13:00Z</dcterms:created>
  <dcterms:modified xsi:type="dcterms:W3CDTF">2017-07-21T06:17:00Z</dcterms:modified>
</cp:coreProperties>
</file>